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6E0ED"/>
  <w:body>
    <w:p w:rsidR="00922BFC" w:rsidRDefault="00922BFC" w:rsidP="00922BFC">
      <w:pPr>
        <w:rPr>
          <w:rFonts w:cs="Arial"/>
        </w:rPr>
      </w:pPr>
      <w:bookmarkStart w:id="0" w:name="_Toc177807631"/>
      <w:bookmarkStart w:id="1" w:name="_Toc178734137"/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Resource ID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#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Pr="00602E2F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or Name(s):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13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9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</w:t>
            </w:r>
            <w:r>
              <w:rPr>
                <w:rFonts w:cs="Arial"/>
                <w:b/>
              </w:rPr>
              <w:t>219-10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>GENERIC</w:t>
            </w:r>
            <w:r w:rsidRPr="00602E2F">
              <w:rPr>
                <w:rFonts w:cs="Arial"/>
                <w:b/>
                <w:caps/>
              </w:rPr>
              <w:t xml:space="preserve"> (</w:t>
            </w:r>
            <w:r>
              <w:rPr>
                <w:rFonts w:cs="Arial"/>
                <w:b/>
                <w:caps/>
              </w:rPr>
              <w:t>LIGHT PURPLE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3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04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</w:t>
            </w:r>
            <w:r>
              <w:rPr>
                <w:rFonts w:cs="Arial"/>
                <w:b/>
              </w:rPr>
              <w:t>219-10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>GENERIC</w:t>
            </w:r>
            <w:r w:rsidRPr="00602E2F">
              <w:rPr>
                <w:rFonts w:cs="Arial"/>
                <w:b/>
                <w:caps/>
              </w:rPr>
              <w:t xml:space="preserve"> (</w:t>
            </w:r>
            <w:r>
              <w:rPr>
                <w:rFonts w:cs="Arial"/>
                <w:b/>
                <w:caps/>
              </w:rPr>
              <w:t>LIGHT PURPLE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</w:tr>
      <w:bookmarkEnd w:id="0"/>
      <w:bookmarkEnd w:id="1"/>
    </w:tbl>
    <w:p w:rsidR="00922BFC" w:rsidRPr="005D5ABA" w:rsidRDefault="00922BFC" w:rsidP="008C5E8F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sectPr w:rsidR="00922BFC" w:rsidRPr="005D5ABA" w:rsidSect="008C5E8F">
      <w:headerReference w:type="even" r:id="rId7"/>
      <w:footerReference w:type="default" r:id="rId8"/>
      <w:headerReference w:type="first" r:id="rId9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68" w:rsidRDefault="00CD0B68">
      <w:r>
        <w:separator/>
      </w:r>
    </w:p>
  </w:endnote>
  <w:endnote w:type="continuationSeparator" w:id="0">
    <w:p w:rsidR="00CD0B68" w:rsidRDefault="00CD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68" w:rsidRDefault="00CD0B68">
      <w:r>
        <w:separator/>
      </w:r>
    </w:p>
  </w:footnote>
  <w:footnote w:type="continuationSeparator" w:id="0">
    <w:p w:rsidR="00CD0B68" w:rsidRDefault="00CD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8278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8278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BAF869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7AC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D4A5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C9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66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5D6C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A2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8245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0004"/>
  <w:doNotTrackMoves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7170">
      <o:colormru v:ext="edit" colors="#e6e0ed"/>
      <o:colormenu v:ext="edit" fillcolor="#e6e0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38"/>
    <w:rsid w:val="002A41E9"/>
    <w:rsid w:val="003817B6"/>
    <w:rsid w:val="0039336E"/>
    <w:rsid w:val="00475A9D"/>
    <w:rsid w:val="00580D82"/>
    <w:rsid w:val="00593A2E"/>
    <w:rsid w:val="005B6C3A"/>
    <w:rsid w:val="0067038C"/>
    <w:rsid w:val="0082784C"/>
    <w:rsid w:val="008C5E8F"/>
    <w:rsid w:val="00922BFC"/>
    <w:rsid w:val="00AB15FB"/>
    <w:rsid w:val="00BF572C"/>
    <w:rsid w:val="00CD0B68"/>
    <w:rsid w:val="00D35446"/>
    <w:rsid w:val="00E66B10"/>
    <w:rsid w:val="00EE3438"/>
    <w:rsid w:val="00F700D9"/>
    <w:rsid w:val="00F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e6e0ed"/>
      <o:colormenu v:ext="edit" fillcolor="#e6e0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038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1">
    <w:name w:val="EmailStyle49"/>
    <w:aliases w:val="EmailStyle49"/>
    <w:basedOn w:val="DefaultParagraphFont"/>
    <w:semiHidden/>
    <w:personal/>
    <w:personalCompose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sz w:val="40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991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nis</cp:lastModifiedBy>
  <cp:revision>2</cp:revision>
  <cp:lastPrinted>2010-09-30T00:36:00Z</cp:lastPrinted>
  <dcterms:created xsi:type="dcterms:W3CDTF">2011-04-27T16:51:00Z</dcterms:created>
  <dcterms:modified xsi:type="dcterms:W3CDTF">2011-04-27T16:51:00Z</dcterms:modified>
</cp:coreProperties>
</file>