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3600"/>
        <w:gridCol w:w="360"/>
      </w:tblGrid>
      <w:tr w:rsidR="00922BFC" w:rsidRPr="00602E2F">
        <w:trPr>
          <w:trHeight w:val="360"/>
        </w:trPr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jc w:val="right"/>
              <w:rPr>
                <w:rFonts w:cs="Arial"/>
              </w:rPr>
            </w:pPr>
            <w:bookmarkStart w:id="0" w:name="_Toc177807631"/>
            <w:bookmarkStart w:id="1" w:name="_Toc178734137"/>
          </w:p>
          <w:p w:rsidR="00922BFC" w:rsidRPr="00602E2F" w:rsidRDefault="00922BFC" w:rsidP="00922BFC">
            <w:pPr>
              <w:spacing w:before="40" w:after="40"/>
              <w:jc w:val="right"/>
              <w:rPr>
                <w:rFonts w:cs="Arial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>Prepared by:</w:t>
            </w:r>
            <w:r w:rsidRPr="00602E2F">
              <w:rPr>
                <w:rFonts w:cs="Arial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>Date/Time:</w:t>
            </w:r>
            <w:r w:rsidRPr="00602E2F">
              <w:rPr>
                <w:rFonts w:cs="Arial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219-1  </w:t>
            </w:r>
            <w:r w:rsidRPr="00602E2F">
              <w:rPr>
                <w:rFonts w:cs="Arial"/>
                <w:b/>
                <w:caps/>
              </w:rPr>
              <w:t>Header Card (Gr</w:t>
            </w:r>
            <w:r>
              <w:rPr>
                <w:rFonts w:cs="Arial"/>
                <w:b/>
                <w:caps/>
              </w:rPr>
              <w:t>A</w:t>
            </w:r>
            <w:r w:rsidRPr="00602E2F">
              <w:rPr>
                <w:rFonts w:cs="Arial"/>
                <w:b/>
                <w:caps/>
              </w:rPr>
              <w:t>y)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</w:tbl>
    <w:tbl>
      <w:tblPr>
        <w:tblpPr w:leftFromText="187" w:rightFromText="187" w:horzAnchor="margin" w:tblpXSpec="right" w:tblpYSpec="top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3600"/>
        <w:gridCol w:w="360"/>
      </w:tblGrid>
      <w:tr w:rsidR="00922BFC" w:rsidRPr="00602E2F">
        <w:trPr>
          <w:trHeight w:val="360"/>
        </w:trPr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jc w:val="right"/>
              <w:rPr>
                <w:rFonts w:cs="Arial"/>
              </w:rPr>
            </w:pPr>
            <w:r w:rsidRPr="00602E2F">
              <w:rPr>
                <w:rFonts w:cs="Arial"/>
                <w:sz w:val="2"/>
                <w:szCs w:val="2"/>
              </w:rPr>
              <w:br w:type="column"/>
            </w:r>
            <w:r w:rsidRPr="00602E2F">
              <w:rPr>
                <w:rFonts w:cs="Arial"/>
              </w:rPr>
              <w:br w:type="column"/>
            </w:r>
          </w:p>
          <w:p w:rsidR="00922BFC" w:rsidRPr="00602E2F" w:rsidRDefault="00922BFC" w:rsidP="00922BFC">
            <w:pPr>
              <w:spacing w:before="40" w:after="40"/>
              <w:jc w:val="right"/>
              <w:rPr>
                <w:rFonts w:cs="Arial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>Prepared by:</w:t>
            </w:r>
            <w:r w:rsidRPr="00602E2F">
              <w:rPr>
                <w:rFonts w:cs="Arial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>Date/Time:</w:t>
            </w:r>
            <w:r w:rsidRPr="00602E2F">
              <w:rPr>
                <w:rFonts w:cs="Arial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219-1  </w:t>
            </w:r>
            <w:r w:rsidRPr="00602E2F">
              <w:rPr>
                <w:rFonts w:cs="Arial"/>
                <w:b/>
                <w:caps/>
              </w:rPr>
              <w:t>Header Card (Gr</w:t>
            </w:r>
            <w:r>
              <w:rPr>
                <w:rFonts w:cs="Arial"/>
                <w:b/>
                <w:caps/>
              </w:rPr>
              <w:t>A</w:t>
            </w:r>
            <w:r w:rsidRPr="00602E2F">
              <w:rPr>
                <w:rFonts w:cs="Arial"/>
                <w:b/>
                <w:caps/>
              </w:rPr>
              <w:t>y)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</w:tbl>
    <w:p w:rsidR="00922BFC" w:rsidRDefault="00922BFC" w:rsidP="00922BFC">
      <w:pPr>
        <w:spacing w:before="40" w:after="40"/>
        <w:ind w:left="360"/>
        <w:rPr>
          <w:rFonts w:cs="Arial"/>
        </w:rPr>
        <w:sectPr w:rsidR="00922BFC" w:rsidSect="00922BFC">
          <w:headerReference w:type="default" r:id="rId7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p w:rsidR="00922BFC" w:rsidRPr="00602E2F" w:rsidRDefault="008C5E8F" w:rsidP="00922BFC">
      <w:pPr>
        <w:rPr>
          <w:rFonts w:cs="Arial"/>
        </w:rPr>
      </w:pPr>
      <w:r>
        <w:rPr>
          <w:rFonts w:cs="Arial"/>
        </w:rPr>
        <w:t xml:space="preserve"> </w:t>
      </w:r>
    </w:p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922BFC" w:rsidRPr="003E7783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r w:rsidRPr="003E7783">
              <w:rPr>
                <w:rFonts w:cs="Arial"/>
                <w:b/>
                <w:sz w:val="18"/>
                <w:szCs w:val="18"/>
              </w:rPr>
              <w:t>Pers: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3E7783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3E7783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9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27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23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3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18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 xml:space="preserve">ICS 219-2  </w:t>
            </w:r>
            <w:r w:rsidRPr="00942AF5">
              <w:rPr>
                <w:rFonts w:cs="Arial"/>
                <w:b/>
                <w:caps/>
                <w:sz w:val="18"/>
                <w:szCs w:val="18"/>
              </w:rPr>
              <w:t>Crew</w:t>
            </w:r>
            <w:r>
              <w:rPr>
                <w:rFonts w:cs="Arial"/>
                <w:b/>
                <w:caps/>
                <w:sz w:val="18"/>
                <w:szCs w:val="18"/>
              </w:rPr>
              <w:t>/TEAM</w:t>
            </w:r>
            <w:r w:rsidRPr="00942AF5">
              <w:rPr>
                <w:rFonts w:cs="Arial"/>
                <w:b/>
                <w:caps/>
                <w:sz w:val="18"/>
                <w:szCs w:val="18"/>
              </w:rPr>
              <w:t xml:space="preserve"> (Green)</w:t>
            </w:r>
          </w:p>
        </w:tc>
      </w:tr>
    </w:tbl>
    <w:p w:rsidR="00922BFC" w:rsidRPr="00602E2F" w:rsidRDefault="00922BFC" w:rsidP="00922BFC">
      <w:pPr>
        <w:rPr>
          <w:rFonts w:cs="Arial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922BFC" w:rsidRPr="00602E2F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r w:rsidRPr="003E7783">
              <w:rPr>
                <w:rFonts w:cs="Arial"/>
                <w:b/>
                <w:sz w:val="18"/>
                <w:szCs w:val="18"/>
              </w:rPr>
              <w:t>Pers: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9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Name: 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Primary Contact Information:</w:t>
            </w:r>
          </w:p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Crew</w:t>
            </w:r>
            <w:r>
              <w:rPr>
                <w:rFonts w:cs="Arial"/>
                <w:b/>
                <w:sz w:val="18"/>
                <w:szCs w:val="18"/>
              </w:rPr>
              <w:t>/Team</w:t>
            </w:r>
            <w:r w:rsidRPr="00602E2F">
              <w:rPr>
                <w:rFonts w:cs="Arial"/>
                <w:b/>
                <w:sz w:val="18"/>
                <w:szCs w:val="18"/>
              </w:rPr>
              <w:t xml:space="preserve"> ID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#</w:t>
            </w:r>
            <w:r>
              <w:rPr>
                <w:rFonts w:cs="Arial"/>
                <w:b/>
                <w:sz w:val="18"/>
                <w:szCs w:val="18"/>
              </w:rPr>
              <w:t>(s)</w:t>
            </w:r>
            <w:r w:rsidRPr="00602E2F">
              <w:rPr>
                <w:rFonts w:cs="Arial"/>
                <w:b/>
                <w:sz w:val="18"/>
                <w:szCs w:val="18"/>
              </w:rPr>
              <w:t xml:space="preserve"> or Name</w:t>
            </w:r>
            <w:r>
              <w:rPr>
                <w:rFonts w:cs="Arial"/>
                <w:b/>
                <w:sz w:val="18"/>
                <w:szCs w:val="18"/>
              </w:rPr>
              <w:t>(s)</w:t>
            </w:r>
            <w:r w:rsidRPr="00602E2F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13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108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Manifest:</w:t>
            </w:r>
          </w:p>
          <w:p w:rsidR="00922BFC" w:rsidRPr="00602E2F" w:rsidRDefault="00922BFC" w:rsidP="00922BFC">
            <w:pPr>
              <w:tabs>
                <w:tab w:val="left" w:pos="108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Total </w:t>
            </w:r>
            <w:r w:rsidRPr="00602E2F">
              <w:rPr>
                <w:rFonts w:cs="Arial"/>
                <w:b/>
                <w:sz w:val="18"/>
                <w:szCs w:val="18"/>
              </w:rPr>
              <w:t>Weight: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79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Method of Travel</w:t>
            </w:r>
            <w:r>
              <w:rPr>
                <w:rFonts w:cs="Arial"/>
                <w:b/>
                <w:sz w:val="18"/>
                <w:szCs w:val="18"/>
              </w:rPr>
              <w:t xml:space="preserve"> to Incident</w:t>
            </w:r>
            <w:r w:rsidRPr="00602E2F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Default="00922BFC" w:rsidP="00922BFC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AOV 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POV 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Bus 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Air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Other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79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Transportation Needs</w:t>
            </w:r>
            <w:r>
              <w:rPr>
                <w:rFonts w:cs="Arial"/>
                <w:b/>
                <w:sz w:val="18"/>
                <w:szCs w:val="18"/>
              </w:rPr>
              <w:t xml:space="preserve"> at Incident</w:t>
            </w:r>
            <w:r w:rsidRPr="00602E2F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Default="00922BFC" w:rsidP="00922BFC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Vehicle 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Bus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Air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Other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55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5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 xml:space="preserve">ICS 219-2  </w:t>
            </w:r>
            <w:r w:rsidRPr="00942AF5">
              <w:rPr>
                <w:rFonts w:cs="Arial"/>
                <w:b/>
                <w:caps/>
                <w:sz w:val="18"/>
                <w:szCs w:val="18"/>
              </w:rPr>
              <w:t>Crew</w:t>
            </w:r>
            <w:r>
              <w:rPr>
                <w:rFonts w:cs="Arial"/>
                <w:b/>
                <w:caps/>
                <w:sz w:val="18"/>
                <w:szCs w:val="18"/>
              </w:rPr>
              <w:t>/TEAM</w:t>
            </w:r>
            <w:r w:rsidRPr="00942AF5">
              <w:rPr>
                <w:rFonts w:cs="Arial"/>
                <w:b/>
                <w:caps/>
                <w:sz w:val="18"/>
                <w:szCs w:val="18"/>
              </w:rPr>
              <w:t xml:space="preserve"> (Green)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</w:tbl>
    <w:p w:rsidR="00922BFC" w:rsidRDefault="00922BFC" w:rsidP="00922BFC"/>
    <w:p w:rsidR="00922BFC" w:rsidRDefault="00922BFC" w:rsidP="00922BFC">
      <w:pPr>
        <w:rPr>
          <w:rFonts w:cs="Arial"/>
        </w:rPr>
        <w:sectPr w:rsidR="00922BFC" w:rsidSect="00922BFC">
          <w:headerReference w:type="default" r:id="rId8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922BFC" w:rsidRPr="003E7783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ST/Uni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r w:rsidRPr="003E7783">
              <w:rPr>
                <w:rFonts w:cs="Arial"/>
                <w:b/>
                <w:sz w:val="18"/>
                <w:szCs w:val="18"/>
              </w:rPr>
              <w:t>Pers: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922BFC" w:rsidRPr="003E7783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3E7783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Name: 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Primary Contact Information:</w:t>
            </w:r>
          </w:p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Resource ID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#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Pr="00602E2F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602E2F">
              <w:rPr>
                <w:rFonts w:cs="Arial"/>
                <w:b/>
                <w:sz w:val="18"/>
                <w:szCs w:val="18"/>
              </w:rPr>
              <w:t xml:space="preserve"> or Name(s):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13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522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 xml:space="preserve">ICS 219-3  </w:t>
            </w:r>
            <w:r w:rsidRPr="00602E2F">
              <w:rPr>
                <w:rFonts w:cs="Arial"/>
                <w:b/>
                <w:caps/>
              </w:rPr>
              <w:t>Engine (</w:t>
            </w:r>
            <w:r>
              <w:rPr>
                <w:rFonts w:cs="Arial"/>
                <w:b/>
                <w:caps/>
              </w:rPr>
              <w:t>ROSE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</w:tbl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922BFC" w:rsidRPr="003E7783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r w:rsidRPr="003E7783">
              <w:rPr>
                <w:rFonts w:cs="Arial"/>
                <w:b/>
                <w:sz w:val="18"/>
                <w:szCs w:val="18"/>
              </w:rPr>
              <w:t>Pers: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922BFC" w:rsidRPr="003E7783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3E7783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27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3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46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2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 xml:space="preserve">ICS 219-3  </w:t>
            </w:r>
            <w:r w:rsidRPr="00602E2F">
              <w:rPr>
                <w:rFonts w:cs="Arial"/>
                <w:b/>
                <w:caps/>
              </w:rPr>
              <w:t>Engine (</w:t>
            </w:r>
            <w:r>
              <w:rPr>
                <w:rFonts w:cs="Arial"/>
                <w:b/>
                <w:caps/>
              </w:rPr>
              <w:t>ROSE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</w:tr>
    </w:tbl>
    <w:p w:rsidR="00922BFC" w:rsidRDefault="00922BFC" w:rsidP="00922BFC">
      <w:pPr>
        <w:rPr>
          <w:rFonts w:cs="Arial"/>
        </w:rPr>
      </w:pPr>
    </w:p>
    <w:p w:rsidR="00922BFC" w:rsidRDefault="00922BFC" w:rsidP="00922BFC">
      <w:pPr>
        <w:rPr>
          <w:rFonts w:cs="Arial"/>
        </w:rPr>
        <w:sectPr w:rsidR="00922BFC" w:rsidSect="00922BFC">
          <w:headerReference w:type="default" r:id="rId9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922BFC" w:rsidRPr="003E7783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r w:rsidRPr="003E7783">
              <w:rPr>
                <w:rFonts w:cs="Arial"/>
                <w:b/>
                <w:sz w:val="18"/>
                <w:szCs w:val="18"/>
              </w:rPr>
              <w:t>Per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922BFC" w:rsidRPr="003E7783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3E7783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Date/Time Checked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Pilot Name: 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Destination Point: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86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>ICS 219-</w:t>
            </w:r>
            <w:r>
              <w:rPr>
                <w:rFonts w:cs="Arial"/>
                <w:b/>
              </w:rPr>
              <w:t>4</w:t>
            </w:r>
            <w:r w:rsidRPr="00602E2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  <w:caps/>
              </w:rPr>
              <w:t xml:space="preserve">HELICOPTER </w:t>
            </w:r>
            <w:r w:rsidRPr="00602E2F">
              <w:rPr>
                <w:rFonts w:cs="Arial"/>
                <w:b/>
                <w:caps/>
              </w:rPr>
              <w:t>(</w:t>
            </w:r>
            <w:r>
              <w:rPr>
                <w:rFonts w:cs="Arial"/>
                <w:b/>
                <w:caps/>
              </w:rPr>
              <w:t>BLUE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</w:tbl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922BFC" w:rsidRPr="003E7783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r w:rsidRPr="003E7783">
              <w:rPr>
                <w:rFonts w:cs="Arial"/>
                <w:b/>
                <w:sz w:val="18"/>
                <w:szCs w:val="18"/>
              </w:rPr>
              <w:t>Pers: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922BFC" w:rsidRPr="003E7783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3E7783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27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3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46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2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>ICS 219-</w:t>
            </w:r>
            <w:r>
              <w:rPr>
                <w:rFonts w:cs="Arial"/>
                <w:b/>
              </w:rPr>
              <w:t>4</w:t>
            </w:r>
            <w:r w:rsidRPr="00602E2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  <w:caps/>
              </w:rPr>
              <w:t xml:space="preserve">HELICOPTER </w:t>
            </w:r>
            <w:r w:rsidRPr="00602E2F">
              <w:rPr>
                <w:rFonts w:cs="Arial"/>
                <w:b/>
                <w:caps/>
              </w:rPr>
              <w:t>(</w:t>
            </w:r>
            <w:r>
              <w:rPr>
                <w:rFonts w:cs="Arial"/>
                <w:b/>
                <w:caps/>
              </w:rPr>
              <w:t>BLUE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</w:tr>
    </w:tbl>
    <w:p w:rsidR="00922BFC" w:rsidRDefault="00922BFC" w:rsidP="00922BFC">
      <w:pPr>
        <w:rPr>
          <w:rFonts w:cs="Arial"/>
        </w:rPr>
        <w:sectPr w:rsidR="00922BFC" w:rsidSect="00922BFC">
          <w:headerReference w:type="default" r:id="rId10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5D5655" w:rsidRDefault="00922BFC" w:rsidP="00922BFC">
      <w:pPr>
        <w:rPr>
          <w:rFonts w:cs="Arial"/>
        </w:rPr>
      </w:pPr>
    </w:p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627"/>
        <w:gridCol w:w="1648"/>
        <w:gridCol w:w="20"/>
        <w:gridCol w:w="1302"/>
        <w:gridCol w:w="363"/>
      </w:tblGrid>
      <w:tr w:rsidR="00922BFC" w:rsidRPr="003E7783">
        <w:trPr>
          <w:trHeight w:val="1181"/>
        </w:trPr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Position/Title:</w:t>
            </w:r>
          </w:p>
        </w:tc>
      </w:tr>
      <w:tr w:rsidR="00922BFC" w:rsidRPr="00602E2F">
        <w:trPr>
          <w:gridAfter w:val="1"/>
          <w:wAfter w:w="363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922BFC" w:rsidRPr="00602E2F">
        <w:trPr>
          <w:gridAfter w:val="1"/>
          <w:wAfter w:w="363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3" w:type="dxa"/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3" w:type="dxa"/>
          <w:trHeight w:val="109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3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3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3" w:type="dxa"/>
          <w:trHeight w:val="1243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3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3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3" w:type="dxa"/>
          <w:trHeight w:val="1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3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3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3" w:type="dxa"/>
          <w:trHeight w:val="107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3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3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3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 xml:space="preserve">ICS 219-5 </w:t>
            </w:r>
            <w:r>
              <w:rPr>
                <w:rFonts w:cs="Arial"/>
                <w:b/>
              </w:rPr>
              <w:t xml:space="preserve"> </w:t>
            </w:r>
            <w:r w:rsidRPr="00602E2F">
              <w:rPr>
                <w:rFonts w:cs="Arial"/>
                <w:b/>
                <w:caps/>
              </w:rPr>
              <w:t>Personnel (White Card)</w:t>
            </w:r>
          </w:p>
        </w:tc>
      </w:tr>
    </w:tbl>
    <w:p w:rsidR="00922BFC" w:rsidRPr="005D5655" w:rsidRDefault="00922BFC" w:rsidP="00922BFC">
      <w:pPr>
        <w:rPr>
          <w:rFonts w:cs="Arial"/>
        </w:r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565"/>
        <w:gridCol w:w="1235"/>
        <w:gridCol w:w="205"/>
        <w:gridCol w:w="257"/>
        <w:gridCol w:w="1338"/>
        <w:gridCol w:w="360"/>
      </w:tblGrid>
      <w:tr w:rsidR="00922BFC" w:rsidRPr="00602E2F">
        <w:trPr>
          <w:trHeight w:val="1185"/>
        </w:trPr>
        <w:tc>
          <w:tcPr>
            <w:tcW w:w="92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ST/Unit: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Position/Title:</w:t>
            </w:r>
          </w:p>
        </w:tc>
      </w:tr>
      <w:tr w:rsidR="00922BFC" w:rsidRPr="00602E2F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Name: 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101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Primary Contact Information:</w:t>
            </w:r>
          </w:p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108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Manifest:</w:t>
            </w:r>
          </w:p>
          <w:p w:rsidR="00922BFC" w:rsidRPr="00602E2F" w:rsidRDefault="00922BFC" w:rsidP="00922BFC">
            <w:pPr>
              <w:tabs>
                <w:tab w:val="left" w:pos="108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Total </w:t>
            </w:r>
            <w:r w:rsidRPr="00602E2F">
              <w:rPr>
                <w:rFonts w:cs="Arial"/>
                <w:b/>
                <w:sz w:val="18"/>
                <w:szCs w:val="18"/>
              </w:rPr>
              <w:t>Weight: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79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Method of Travel</w:t>
            </w:r>
            <w:r>
              <w:rPr>
                <w:rFonts w:cs="Arial"/>
                <w:b/>
                <w:sz w:val="18"/>
                <w:szCs w:val="18"/>
              </w:rPr>
              <w:t xml:space="preserve"> to Incident</w:t>
            </w:r>
            <w:r w:rsidRPr="00602E2F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Default="00922BFC" w:rsidP="00922BFC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AOV 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POV 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Bus 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Air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Other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79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Transportation Needs</w:t>
            </w:r>
            <w:r>
              <w:rPr>
                <w:rFonts w:cs="Arial"/>
                <w:b/>
                <w:sz w:val="18"/>
                <w:szCs w:val="18"/>
              </w:rPr>
              <w:t xml:space="preserve"> at Incident</w:t>
            </w:r>
            <w:r w:rsidRPr="00602E2F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Default="00922BFC" w:rsidP="00922BFC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Vehicle 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Bus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Air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Other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502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 xml:space="preserve">ICS 219-5 </w:t>
            </w:r>
            <w:r>
              <w:rPr>
                <w:rFonts w:cs="Arial"/>
                <w:b/>
              </w:rPr>
              <w:t xml:space="preserve"> </w:t>
            </w:r>
            <w:r w:rsidRPr="00602E2F">
              <w:rPr>
                <w:rFonts w:cs="Arial"/>
                <w:b/>
                <w:caps/>
              </w:rPr>
              <w:t>Personnel (White Card)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</w:tbl>
    <w:p w:rsidR="00922BFC" w:rsidRDefault="00922BFC" w:rsidP="00922BFC"/>
    <w:p w:rsidR="00922BFC" w:rsidRPr="00602E2F" w:rsidRDefault="00922BFC" w:rsidP="00922BFC">
      <w:pPr>
        <w:rPr>
          <w:rFonts w:cs="Arial"/>
          <w:sz w:val="2"/>
          <w:szCs w:val="2"/>
        </w:r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p w:rsidR="00922BFC" w:rsidRDefault="00922BFC" w:rsidP="00922BFC">
      <w:pPr>
        <w:rPr>
          <w:rFonts w:cs="Arial"/>
        </w:rPr>
        <w:sectPr w:rsidR="00922BFC" w:rsidSect="00922BFC">
          <w:headerReference w:type="default" r:id="rId11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922BFC" w:rsidRPr="003E7783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# Pers: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922BFC" w:rsidRPr="003E7783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3E7783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Checked-In: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Pilot Name: 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Destination Point: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Manufacturer: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8323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>ICS 219-6</w:t>
            </w:r>
            <w:r w:rsidRPr="00602E2F">
              <w:rPr>
                <w:rFonts w:cs="Arial"/>
              </w:rPr>
              <w:t xml:space="preserve">  </w:t>
            </w:r>
            <w:r>
              <w:rPr>
                <w:rFonts w:cs="Arial"/>
                <w:b/>
                <w:caps/>
              </w:rPr>
              <w:t>Fixed-</w:t>
            </w:r>
            <w:r w:rsidRPr="00602E2F">
              <w:rPr>
                <w:rFonts w:cs="Arial"/>
                <w:b/>
                <w:caps/>
              </w:rPr>
              <w:t>Wing (Orange)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</w:tbl>
    <w:p w:rsidR="00922BFC" w:rsidRPr="00602E2F" w:rsidRDefault="00922BFC" w:rsidP="00922BFC">
      <w:pPr>
        <w:rPr>
          <w:rFonts w:cs="Arial"/>
          <w:sz w:val="2"/>
          <w:szCs w:val="2"/>
        </w:r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p w:rsidR="00922BFC" w:rsidRPr="005D5655" w:rsidRDefault="00922BFC" w:rsidP="00922BFC">
      <w:pPr>
        <w:rPr>
          <w:rFonts w:cs="Arial"/>
        </w:rPr>
      </w:pPr>
    </w:p>
    <w:p w:rsidR="00922BFC" w:rsidRDefault="00922BFC"/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922BFC" w:rsidRPr="003E7783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r w:rsidRPr="003E7783">
              <w:rPr>
                <w:rFonts w:cs="Arial"/>
                <w:b/>
                <w:sz w:val="18"/>
                <w:szCs w:val="18"/>
              </w:rPr>
              <w:t>Pers: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922BFC" w:rsidRPr="003E7783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3E7783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27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3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46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2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>ICS 219-</w:t>
            </w:r>
            <w:r>
              <w:rPr>
                <w:rFonts w:cs="Arial"/>
                <w:b/>
              </w:rPr>
              <w:t>6 FIXED-WING (ORANGE)</w:t>
            </w:r>
          </w:p>
        </w:tc>
      </w:tr>
    </w:tbl>
    <w:p w:rsidR="00922BFC" w:rsidRDefault="00922BFC"/>
    <w:p w:rsidR="00922BFC" w:rsidRDefault="00922BFC"/>
    <w:p w:rsidR="00922BFC" w:rsidRDefault="00922BFC"/>
    <w:p w:rsidR="00922BFC" w:rsidRDefault="00922BFC" w:rsidP="00922BFC">
      <w:pPr>
        <w:rPr>
          <w:rFonts w:cs="Arial"/>
          <w:sz w:val="24"/>
          <w:szCs w:val="24"/>
        </w:rPr>
        <w:sectPr w:rsidR="00922BFC" w:rsidSect="00922BFC">
          <w:headerReference w:type="default" r:id="rId12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Default="00922BFC" w:rsidP="00922BFC">
      <w:pPr>
        <w:rPr>
          <w:rFonts w:cs="Arial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922BFC" w:rsidRPr="003E7783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ST/Unit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r w:rsidRPr="003E7783">
              <w:rPr>
                <w:rFonts w:cs="Arial"/>
                <w:b/>
                <w:sz w:val="18"/>
                <w:szCs w:val="18"/>
              </w:rPr>
              <w:t>Pers: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922BFC" w:rsidRPr="003E7783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3E7783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Name: 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Primary Contact Information:</w:t>
            </w:r>
          </w:p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Resource ID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#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Pr="00602E2F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602E2F">
              <w:rPr>
                <w:rFonts w:cs="Arial"/>
                <w:b/>
                <w:sz w:val="18"/>
                <w:szCs w:val="18"/>
              </w:rPr>
              <w:t xml:space="preserve"> or Name(s):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13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489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219-7  </w:t>
            </w:r>
            <w:r w:rsidRPr="00602E2F">
              <w:rPr>
                <w:rFonts w:cs="Arial"/>
                <w:b/>
                <w:caps/>
              </w:rPr>
              <w:t>Equipment (Yellow)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</w:tbl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922BFC" w:rsidRPr="003E7783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r w:rsidRPr="003E7783">
              <w:rPr>
                <w:rFonts w:cs="Arial"/>
                <w:b/>
                <w:sz w:val="18"/>
                <w:szCs w:val="18"/>
              </w:rPr>
              <w:t>Pers: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922BFC" w:rsidRPr="003E7783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3E7783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E1AFE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27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3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04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219-7  </w:t>
            </w:r>
            <w:r w:rsidRPr="00602E2F">
              <w:rPr>
                <w:rFonts w:cs="Arial"/>
                <w:b/>
                <w:caps/>
              </w:rPr>
              <w:t>Equipment (Yellow)</w:t>
            </w:r>
          </w:p>
        </w:tc>
      </w:tr>
    </w:tbl>
    <w:p w:rsidR="00922BFC" w:rsidRDefault="00922BFC" w:rsidP="00922BFC">
      <w:pPr>
        <w:rPr>
          <w:rFonts w:cs="Arial"/>
        </w:rPr>
      </w:pPr>
    </w:p>
    <w:p w:rsidR="00922BFC" w:rsidRDefault="00922BFC" w:rsidP="00922BFC">
      <w:pPr>
        <w:rPr>
          <w:rFonts w:cs="Arial"/>
        </w:rPr>
        <w:sectPr w:rsidR="00922BFC" w:rsidSect="00922BFC">
          <w:headerReference w:type="default" r:id="rId13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3A03D5" w:rsidRDefault="00922BFC" w:rsidP="00922BFC">
      <w:pPr>
        <w:rPr>
          <w:rFonts w:cs="Arial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922BFC" w:rsidRPr="003E7783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r w:rsidRPr="003E7783">
              <w:rPr>
                <w:rFonts w:cs="Arial"/>
                <w:b/>
                <w:sz w:val="18"/>
                <w:szCs w:val="18"/>
              </w:rPr>
              <w:t>Pers: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922BFC" w:rsidRPr="003E7783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3E7783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Name: 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Primary Contact Information:</w:t>
            </w:r>
          </w:p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Resource ID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#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Pr="00602E2F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602E2F">
              <w:rPr>
                <w:rFonts w:cs="Arial"/>
                <w:b/>
                <w:sz w:val="18"/>
                <w:szCs w:val="18"/>
              </w:rPr>
              <w:t xml:space="preserve"> or Name(s):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13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489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219-8  </w:t>
            </w:r>
            <w:r w:rsidRPr="00602E2F">
              <w:rPr>
                <w:rFonts w:cs="Arial"/>
                <w:b/>
                <w:caps/>
              </w:rPr>
              <w:t>Misc</w:t>
            </w:r>
            <w:r>
              <w:rPr>
                <w:rFonts w:cs="Arial"/>
                <w:b/>
                <w:caps/>
              </w:rPr>
              <w:t>ellaneous</w:t>
            </w:r>
            <w:r w:rsidRPr="00602E2F">
              <w:rPr>
                <w:rFonts w:cs="Arial"/>
                <w:b/>
                <w:caps/>
              </w:rPr>
              <w:t xml:space="preserve"> </w:t>
            </w:r>
            <w:r>
              <w:rPr>
                <w:rFonts w:cs="Arial"/>
                <w:b/>
                <w:caps/>
              </w:rPr>
              <w:br/>
            </w:r>
            <w:r w:rsidRPr="00602E2F">
              <w:rPr>
                <w:rFonts w:cs="Arial"/>
                <w:b/>
                <w:caps/>
              </w:rPr>
              <w:t>Equ</w:t>
            </w:r>
            <w:r>
              <w:rPr>
                <w:rFonts w:cs="Arial"/>
                <w:b/>
                <w:caps/>
              </w:rPr>
              <w:t>I</w:t>
            </w:r>
            <w:r w:rsidRPr="00602E2F">
              <w:rPr>
                <w:rFonts w:cs="Arial"/>
                <w:b/>
                <w:caps/>
              </w:rPr>
              <w:t>p</w:t>
            </w:r>
            <w:r>
              <w:rPr>
                <w:rFonts w:cs="Arial"/>
                <w:b/>
                <w:caps/>
              </w:rPr>
              <w:t>ment</w:t>
            </w:r>
            <w:r w:rsidRPr="00602E2F">
              <w:rPr>
                <w:rFonts w:cs="Arial"/>
                <w:b/>
                <w:caps/>
              </w:rPr>
              <w:t>/Task Force (Tan)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</w:tbl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922BFC" w:rsidRPr="003E7783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r w:rsidRPr="003E7783">
              <w:rPr>
                <w:rFonts w:cs="Arial"/>
                <w:b/>
                <w:sz w:val="18"/>
                <w:szCs w:val="18"/>
              </w:rPr>
              <w:t>Pers: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922BFC" w:rsidRPr="003E7783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3E7783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27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3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04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219-8  </w:t>
            </w:r>
            <w:r w:rsidRPr="00602E2F">
              <w:rPr>
                <w:rFonts w:cs="Arial"/>
                <w:b/>
                <w:caps/>
              </w:rPr>
              <w:t>Misc</w:t>
            </w:r>
            <w:r>
              <w:rPr>
                <w:rFonts w:cs="Arial"/>
                <w:b/>
                <w:caps/>
              </w:rPr>
              <w:t>ellaneous</w:t>
            </w:r>
            <w:r w:rsidRPr="00602E2F">
              <w:rPr>
                <w:rFonts w:cs="Arial"/>
                <w:b/>
                <w:caps/>
              </w:rPr>
              <w:t xml:space="preserve"> Equ</w:t>
            </w:r>
            <w:r>
              <w:rPr>
                <w:rFonts w:cs="Arial"/>
                <w:b/>
                <w:caps/>
              </w:rPr>
              <w:t>I</w:t>
            </w:r>
            <w:r w:rsidRPr="00602E2F">
              <w:rPr>
                <w:rFonts w:cs="Arial"/>
                <w:b/>
                <w:caps/>
              </w:rPr>
              <w:t>p</w:t>
            </w:r>
            <w:r>
              <w:rPr>
                <w:rFonts w:cs="Arial"/>
                <w:b/>
                <w:caps/>
              </w:rPr>
              <w:t>ment</w:t>
            </w:r>
            <w:r w:rsidRPr="00602E2F">
              <w:rPr>
                <w:rFonts w:cs="Arial"/>
                <w:b/>
                <w:caps/>
              </w:rPr>
              <w:t>/Task Force (Tan)</w:t>
            </w:r>
          </w:p>
        </w:tc>
      </w:tr>
    </w:tbl>
    <w:p w:rsidR="00922BFC" w:rsidRDefault="00922BFC" w:rsidP="00922BFC">
      <w:pPr>
        <w:rPr>
          <w:rFonts w:cs="Arial"/>
        </w:rPr>
      </w:pPr>
    </w:p>
    <w:p w:rsidR="00922BFC" w:rsidRDefault="00922BFC" w:rsidP="00922BFC">
      <w:pPr>
        <w:rPr>
          <w:rFonts w:cs="Arial"/>
        </w:rPr>
        <w:sectPr w:rsidR="00922BFC" w:rsidSect="00922BFC">
          <w:headerReference w:type="default" r:id="rId14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Default="00922BFC" w:rsidP="00922BFC">
      <w:pPr>
        <w:rPr>
          <w:rFonts w:cs="Arial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922BFC" w:rsidRPr="003E7783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r w:rsidRPr="003E7783">
              <w:rPr>
                <w:rFonts w:cs="Arial"/>
                <w:b/>
                <w:sz w:val="18"/>
                <w:szCs w:val="18"/>
              </w:rPr>
              <w:t>Pers: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922BFC" w:rsidRPr="003E7783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3E7783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Name: 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Primary Contact Information:</w:t>
            </w:r>
          </w:p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Resource ID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#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Pr="00602E2F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602E2F">
              <w:rPr>
                <w:rFonts w:cs="Arial"/>
                <w:b/>
                <w:sz w:val="18"/>
                <w:szCs w:val="18"/>
              </w:rPr>
              <w:t xml:space="preserve"> or Name(s):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13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49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</w:t>
            </w:r>
            <w:r>
              <w:rPr>
                <w:rFonts w:cs="Arial"/>
                <w:b/>
              </w:rPr>
              <w:t>219-10</w:t>
            </w:r>
            <w:r w:rsidRPr="00602E2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  <w:caps/>
              </w:rPr>
              <w:t>GENERIC</w:t>
            </w:r>
            <w:r w:rsidRPr="00602E2F">
              <w:rPr>
                <w:rFonts w:cs="Arial"/>
                <w:b/>
                <w:caps/>
              </w:rPr>
              <w:t xml:space="preserve"> (</w:t>
            </w:r>
            <w:r>
              <w:rPr>
                <w:rFonts w:cs="Arial"/>
                <w:b/>
                <w:caps/>
              </w:rPr>
              <w:t>LIGHT PURPLE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</w:tbl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922BFC" w:rsidRPr="003E7783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r w:rsidRPr="003E7783">
              <w:rPr>
                <w:rFonts w:cs="Arial"/>
                <w:b/>
                <w:sz w:val="18"/>
                <w:szCs w:val="18"/>
              </w:rPr>
              <w:t>Pers: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922BFC" w:rsidRPr="003E7783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3E7783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27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3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922BFC" w:rsidRPr="00602E2F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Pers</w:t>
            </w:r>
          </w:p>
          <w:p w:rsidR="00922BFC" w:rsidRPr="00602E2F" w:rsidRDefault="00922BFC" w:rsidP="00922BFC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Mech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922BFC" w:rsidRPr="00602E2F">
        <w:trPr>
          <w:gridAfter w:val="1"/>
          <w:wAfter w:w="360" w:type="dxa"/>
          <w:trHeight w:val="104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</w:t>
            </w:r>
            <w:r>
              <w:rPr>
                <w:rFonts w:cs="Arial"/>
                <w:b/>
              </w:rPr>
              <w:t>219-10</w:t>
            </w:r>
            <w:r w:rsidRPr="00602E2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  <w:caps/>
              </w:rPr>
              <w:t>GENERIC</w:t>
            </w:r>
            <w:r w:rsidRPr="00602E2F">
              <w:rPr>
                <w:rFonts w:cs="Arial"/>
                <w:b/>
                <w:caps/>
              </w:rPr>
              <w:t xml:space="preserve"> (</w:t>
            </w:r>
            <w:r>
              <w:rPr>
                <w:rFonts w:cs="Arial"/>
                <w:b/>
                <w:caps/>
              </w:rPr>
              <w:t>LIGHT PURPLE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</w:tr>
    </w:tbl>
    <w:p w:rsidR="00922BFC" w:rsidRDefault="00922BFC" w:rsidP="00922BFC">
      <w:pPr>
        <w:rPr>
          <w:rFonts w:cs="Arial"/>
        </w:rPr>
        <w:sectPr w:rsidR="00922BFC" w:rsidSect="00922BFC">
          <w:headerReference w:type="default" r:id="rId15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bookmarkEnd w:id="0"/>
    <w:bookmarkEnd w:id="1"/>
    <w:p w:rsidR="00922BFC" w:rsidRPr="005D5ABA" w:rsidRDefault="00922BFC" w:rsidP="008C5E8F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sectPr w:rsidR="00922BFC" w:rsidRPr="005D5ABA" w:rsidSect="008C5E8F">
      <w:headerReference w:type="even" r:id="rId16"/>
      <w:footerReference w:type="default" r:id="rId17"/>
      <w:headerReference w:type="first" r:id="rId18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6E" w:rsidRDefault="0039336E">
      <w:r>
        <w:separator/>
      </w:r>
    </w:p>
  </w:endnote>
  <w:endnote w:type="continuationSeparator" w:id="0">
    <w:p w:rsidR="0039336E" w:rsidRDefault="0039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6E" w:rsidRDefault="0039336E">
      <w:r>
        <w:separator/>
      </w:r>
    </w:p>
  </w:footnote>
  <w:footnote w:type="continuationSeparator" w:id="0">
    <w:p w:rsidR="0039336E" w:rsidRDefault="00393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922BFC">
    <w:pPr>
      <w:pStyle w:val="Header"/>
    </w:pPr>
  </w:p>
  <w:p w:rsidR="00922BFC" w:rsidRDefault="0067038C">
    <w:pPr>
      <w:pStyle w:val="Header"/>
    </w:pPr>
    <w:r>
      <w:rPr>
        <w:noProof/>
      </w:rPr>
      <w:pict>
        <v:rect id="_x0000_s2070" style="position:absolute;margin-left:0;margin-top:0;width:612pt;height:11in;z-index:-17;mso-position-horizontal:center;mso-position-vertical:top;mso-position-vertical-relative:page" fillcolor="#bfbfbf" stroked="f">
          <w10:wrap anchory="page"/>
        </v:rect>
      </w:pict>
    </w: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69" type="#_x0000_t172" style="position:absolute;margin-left:0;margin-top:0;width:226.1pt;height:252.5pt;z-index:-18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6703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102" type="#_x0000_t136" style="position:absolute;margin-left:0;margin-top:0;width:568.5pt;height:169.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6703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101" type="#_x0000_t136" style="position:absolute;margin-left:0;margin-top:0;width:568.5pt;height:169.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67038C">
    <w:pPr>
      <w:pStyle w:val="Header"/>
    </w:pPr>
    <w:r>
      <w:rPr>
        <w:noProof/>
      </w:rPr>
      <w:pict>
        <v:rect id="_x0000_s2075" style="position:absolute;margin-left:0;margin-top:0;width:612pt;height:11in;z-index:-15;mso-position-horizontal:center;mso-position-vertical:top;mso-position-vertical-relative:page" fillcolor="#00b050" stroked="f">
          <w10:wrap anchory="page"/>
        </v:rect>
      </w:pict>
    </w:r>
  </w:p>
  <w:p w:rsidR="00922BFC" w:rsidRDefault="0067038C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74" type="#_x0000_t172" style="position:absolute;margin-left:0;margin-top:0;width:226.1pt;height:252.5pt;z-index:-16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67038C">
    <w:pPr>
      <w:pStyle w:val="Header"/>
    </w:pPr>
    <w:r>
      <w:rPr>
        <w:noProof/>
      </w:rPr>
      <w:pict>
        <v:rect id="_x0000_s2078" style="position:absolute;margin-left:0;margin-top:0;width:612pt;height:11in;z-index:-13;mso-position-horizontal:center;mso-position-vertical:top;mso-position-vertical-relative:page" fillcolor="#e5b8b7" stroked="f">
          <w10:wrap anchory="page"/>
        </v:rect>
      </w:pict>
    </w:r>
  </w:p>
  <w:p w:rsidR="00922BFC" w:rsidRDefault="0067038C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77" type="#_x0000_t172" style="position:absolute;margin-left:0;margin-top:0;width:226.1pt;height:252.5pt;z-index:-14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67038C">
    <w:pPr>
      <w:pStyle w:val="Header"/>
    </w:pPr>
    <w:r>
      <w:rPr>
        <w:noProof/>
      </w:rPr>
      <w:pict>
        <v:rect id="_x0000_s2081" style="position:absolute;margin-left:0;margin-top:0;width:612pt;height:11in;z-index:-11;mso-position-horizontal:center;mso-position-vertical:top;mso-position-vertical-relative:page" fillcolor="#548dd4" stroked="f">
          <w10:wrap anchory="page"/>
        </v:rect>
      </w:pict>
    </w:r>
  </w:p>
  <w:p w:rsidR="00922BFC" w:rsidRDefault="0067038C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80" type="#_x0000_t172" style="position:absolute;margin-left:0;margin-top:0;width:226.1pt;height:252.5pt;z-index:-12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922BFC">
    <w:pPr>
      <w:pStyle w:val="Header"/>
    </w:pPr>
  </w:p>
  <w:p w:rsidR="00922BFC" w:rsidRDefault="00922BFC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67038C">
    <w:pPr>
      <w:pStyle w:val="Header"/>
    </w:pPr>
    <w:r>
      <w:rPr>
        <w:noProof/>
      </w:rPr>
      <w:pict>
        <v:rect id="_x0000_s2084" style="position:absolute;margin-left:0;margin-top:0;width:612pt;height:11in;z-index:-9;mso-position-horizontal:center;mso-position-vertical:top;mso-position-vertical-relative:page" fillcolor="#ffc000" stroked="f">
          <w10:wrap anchory="page"/>
        </v:rect>
      </w:pict>
    </w:r>
  </w:p>
  <w:p w:rsidR="00922BFC" w:rsidRDefault="0067038C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83" type="#_x0000_t172" style="position:absolute;margin-left:0;margin-top:0;width:226.1pt;height:252.5pt;z-index:-10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67038C">
    <w:pPr>
      <w:pStyle w:val="Header"/>
    </w:pPr>
    <w:r>
      <w:rPr>
        <w:noProof/>
      </w:rPr>
      <w:pict>
        <v:rect id="_x0000_s2087" style="position:absolute;margin-left:0;margin-top:0;width:612pt;height:11in;z-index:-7;mso-position-horizontal:center;mso-position-vertical:top;mso-position-vertical-relative:page" fillcolor="yellow" stroked="f">
          <w10:wrap anchory="page"/>
        </v:rect>
      </w:pict>
    </w:r>
  </w:p>
  <w:p w:rsidR="00922BFC" w:rsidRDefault="0067038C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86" type="#_x0000_t172" style="position:absolute;margin-left:0;margin-top:0;width:226.1pt;height:252.5pt;z-index:-8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67038C">
    <w:pPr>
      <w:pStyle w:val="Header"/>
    </w:pPr>
    <w:r>
      <w:rPr>
        <w:noProof/>
      </w:rPr>
      <w:pict>
        <v:rect id="_x0000_s2090" style="position:absolute;margin-left:0;margin-top:0;width:612pt;height:11in;z-index:-5;mso-position-horizontal:center;mso-position-vertical:top;mso-position-vertical-relative:page" fillcolor="#c90" stroked="f">
          <w10:wrap anchory="page"/>
        </v:rect>
      </w:pict>
    </w:r>
  </w:p>
  <w:p w:rsidR="00922BFC" w:rsidRDefault="0067038C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89" type="#_x0000_t172" style="position:absolute;margin-left:0;margin-top:0;width:226.1pt;height:252.5pt;z-index:-6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67038C">
    <w:pPr>
      <w:pStyle w:val="Header"/>
    </w:pPr>
    <w:r>
      <w:rPr>
        <w:noProof/>
      </w:rPr>
      <w:pict>
        <v:rect id="_x0000_s2093" style="position:absolute;margin-left:0;margin-top:0;width:612pt;height:11in;z-index:-3;mso-position-horizontal:center;mso-position-vertical:top;mso-position-vertical-relative:page" fillcolor="#ccc0d9" stroked="f">
          <w10:wrap anchory="page"/>
        </v:rect>
      </w:pict>
    </w:r>
  </w:p>
  <w:p w:rsidR="00922BFC" w:rsidRDefault="0067038C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92" type="#_x0000_t172" style="position:absolute;margin-left:0;margin-top:0;width:226.1pt;height:252.5pt;z-index:-4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BAF869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7AC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D4A5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C9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663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5D6C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A2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88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8245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oNotTrackMoves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438"/>
    <w:rsid w:val="002A41E9"/>
    <w:rsid w:val="003817B6"/>
    <w:rsid w:val="0039336E"/>
    <w:rsid w:val="00475A9D"/>
    <w:rsid w:val="00580D82"/>
    <w:rsid w:val="00593A2E"/>
    <w:rsid w:val="005B6C3A"/>
    <w:rsid w:val="0067038C"/>
    <w:rsid w:val="008C5E8F"/>
    <w:rsid w:val="00922BFC"/>
    <w:rsid w:val="00AB15FB"/>
    <w:rsid w:val="00BF572C"/>
    <w:rsid w:val="00D35446"/>
    <w:rsid w:val="00E66B10"/>
    <w:rsid w:val="00EE3438"/>
    <w:rsid w:val="00FC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7038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basedOn w:val="DefaultParagraphFont"/>
    <w:semiHidden/>
    <w:rsid w:val="00EE34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E3438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49">
    <w:name w:val="EmailStyle491"/>
    <w:aliases w:val="EmailStyle491"/>
    <w:basedOn w:val="DefaultParagraphFont"/>
    <w:semiHidden/>
    <w:personal/>
    <w:personalCompose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basedOn w:val="DefaultParagraphFont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basedOn w:val="DefaultParagraphFont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basedOn w:val="StylePerpetua-Bold11ptBold"/>
    <w:semiHidden/>
    <w:rsid w:val="00EE3438"/>
    <w:rPr>
      <w:rFonts w:ascii="Arial" w:hAnsi="Arial"/>
      <w:sz w:val="40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basedOn w:val="DefaultParagraphFont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basedOn w:val="DefaultParagraphFont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basedOn w:val="DefaultParagraphFont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basedOn w:val="DefaultParagraphFont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basedOn w:val="DefaultParagraphFont"/>
    <w:link w:val="Heading5"/>
    <w:rsid w:val="00F71121"/>
    <w:rPr>
      <w:sz w:val="40"/>
    </w:rPr>
  </w:style>
  <w:style w:type="character" w:customStyle="1" w:styleId="Heading6Char">
    <w:name w:val="Heading 6 Char"/>
    <w:basedOn w:val="DefaultParagraphFont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basedOn w:val="DefaultParagraphFont"/>
    <w:link w:val="Heading7"/>
    <w:rsid w:val="00F71121"/>
    <w:rPr>
      <w:b/>
      <w:sz w:val="40"/>
    </w:rPr>
  </w:style>
  <w:style w:type="character" w:customStyle="1" w:styleId="Heading8Char">
    <w:name w:val="Heading 8 Char"/>
    <w:basedOn w:val="DefaultParagraphFont"/>
    <w:link w:val="Heading8"/>
    <w:rsid w:val="00F71121"/>
    <w:rPr>
      <w:sz w:val="32"/>
    </w:rPr>
  </w:style>
  <w:style w:type="character" w:customStyle="1" w:styleId="Heading9Char">
    <w:name w:val="Heading 9 Char"/>
    <w:basedOn w:val="DefaultParagraphFont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basedOn w:val="DefaultParagraphFont"/>
    <w:uiPriority w:val="22"/>
    <w:qFormat/>
    <w:rsid w:val="00F71121"/>
    <w:rPr>
      <w:b/>
      <w:bCs/>
    </w:rPr>
  </w:style>
  <w:style w:type="character" w:styleId="Emphasis">
    <w:name w:val="Emphasis"/>
    <w:basedOn w:val="DefaultParagraphFont"/>
    <w:uiPriority w:val="20"/>
    <w:qFormat/>
    <w:rsid w:val="00F71121"/>
    <w:rPr>
      <w:i/>
      <w:iCs/>
    </w:rPr>
  </w:style>
  <w:style w:type="paragraph" w:customStyle="1" w:styleId="NoSpacing1">
    <w:name w:val="No Spacing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basedOn w:val="DefaultParagraphFont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basedOn w:val="DefaultParagraphFont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F71121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basedOn w:val="DefaultParagraphFont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basedOn w:val="DefaultParagraphFont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basedOn w:val="CommentText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basedOn w:val="DefaultParagraphFont"/>
    <w:semiHidden/>
    <w:rsid w:val="00426D58"/>
    <w:rPr>
      <w:i/>
      <w:iCs/>
    </w:rPr>
  </w:style>
  <w:style w:type="character" w:styleId="HTMLCode">
    <w:name w:val="HTML Code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26D58"/>
    <w:rPr>
      <w:i/>
      <w:iCs/>
    </w:rPr>
  </w:style>
  <w:style w:type="character" w:styleId="HTMLKeyboard">
    <w:name w:val="HTML Keyboard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26D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basedOn w:val="DefaultParagraphFont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basedOn w:val="DefaultParagraphFont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7</TotalTime>
  <Pages>10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8427</CharactersWithSpaces>
  <SharedDoc>false</SharedDoc>
  <HLinks>
    <vt:vector size="114" baseType="variant">
      <vt:variant>
        <vt:i4>1638481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_ICS_221</vt:lpwstr>
      </vt:variant>
      <vt:variant>
        <vt:i4>1572945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_ICS_220</vt:lpwstr>
      </vt:variant>
      <vt:variant>
        <vt:i4>1048658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_ICS_218</vt:lpwstr>
      </vt:variant>
      <vt:variant>
        <vt:i4>1900626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_ICS_215a</vt:lpwstr>
      </vt:variant>
      <vt:variant>
        <vt:i4>1900626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_ICS_215</vt:lpwstr>
      </vt:variant>
      <vt:variant>
        <vt:i4>1835090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_ICS_214</vt:lpwstr>
      </vt:variant>
      <vt:variant>
        <vt:i4>1769554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_ICS_213</vt:lpwstr>
      </vt:variant>
      <vt:variant>
        <vt:i4>1638482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_ICS_211</vt:lpwstr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_ICS_210</vt:lpwstr>
      </vt:variant>
      <vt:variant>
        <vt:i4>1114195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_ICS_209</vt:lpwstr>
      </vt:variant>
      <vt:variant>
        <vt:i4>1048659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_ICS_208</vt:lpwstr>
      </vt:variant>
      <vt:variant>
        <vt:i4>2031699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_ICS_207</vt:lpwstr>
      </vt:variant>
      <vt:variant>
        <vt:i4>1966163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_ICS_206</vt:lpwstr>
      </vt:variant>
      <vt:variant>
        <vt:i4>1900627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_ICS_205a</vt:lpwstr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_ICS_205</vt:lpwstr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_ICS_204</vt:lpwstr>
      </vt:variant>
      <vt:variant>
        <vt:i4>1769555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_ICS_203</vt:lpwstr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_ICS_202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_ICS_201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Mikol Kirschenbaum</dc:creator>
  <cp:keywords/>
  <cp:lastModifiedBy>nis</cp:lastModifiedBy>
  <cp:revision>4</cp:revision>
  <cp:lastPrinted>2010-09-30T00:36:00Z</cp:lastPrinted>
  <dcterms:created xsi:type="dcterms:W3CDTF">2011-04-26T15:56:00Z</dcterms:created>
  <dcterms:modified xsi:type="dcterms:W3CDTF">2011-04-27T15:35:00Z</dcterms:modified>
</cp:coreProperties>
</file>