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2E2"/>
  <w:body>
    <w:tbl>
      <w:tblPr>
        <w:tblpPr w:leftFromText="187" w:rightFromText="187"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3600"/>
        <w:gridCol w:w="360"/>
      </w:tblGrid>
      <w:tr w:rsidR="00922BFC" w:rsidRPr="00602E2F">
        <w:trPr>
          <w:trHeight w:val="360"/>
        </w:trPr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jc w:val="right"/>
              <w:rPr>
                <w:rFonts w:cs="Arial"/>
              </w:rPr>
            </w:pPr>
            <w:bookmarkStart w:id="0" w:name="_Toc177807631"/>
            <w:bookmarkStart w:id="1" w:name="_Toc178734137"/>
          </w:p>
          <w:p w:rsidR="00922BFC" w:rsidRPr="00602E2F" w:rsidRDefault="00922BFC" w:rsidP="00922BFC">
            <w:pPr>
              <w:spacing w:before="40" w:after="40"/>
              <w:jc w:val="right"/>
              <w:rPr>
                <w:rFonts w:cs="Arial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Prepared by:</w:t>
            </w:r>
            <w:r w:rsidRPr="00602E2F">
              <w:rPr>
                <w:rFonts w:cs="Arial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Date/Time:</w:t>
            </w:r>
            <w:r w:rsidRPr="00602E2F">
              <w:rPr>
                <w:rFonts w:cs="Arial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219-1  </w:t>
            </w:r>
            <w:r w:rsidRPr="00602E2F">
              <w:rPr>
                <w:rFonts w:cs="Arial"/>
                <w:b/>
                <w:caps/>
              </w:rPr>
              <w:t>Header Card (Gr</w:t>
            </w:r>
            <w:r>
              <w:rPr>
                <w:rFonts w:cs="Arial"/>
                <w:b/>
                <w:caps/>
              </w:rPr>
              <w:t>A</w:t>
            </w:r>
            <w:r w:rsidRPr="00602E2F">
              <w:rPr>
                <w:rFonts w:cs="Arial"/>
                <w:b/>
                <w:caps/>
              </w:rPr>
              <w:t>y)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tbl>
      <w:tblPr>
        <w:tblpPr w:leftFromText="187" w:rightFromText="187" w:horzAnchor="margin" w:tblpXSpec="right" w:tblpYSpec="top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3600"/>
        <w:gridCol w:w="360"/>
      </w:tblGrid>
      <w:tr w:rsidR="00922BFC" w:rsidRPr="00602E2F">
        <w:trPr>
          <w:trHeight w:val="360"/>
        </w:trPr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jc w:val="right"/>
              <w:rPr>
                <w:rFonts w:cs="Arial"/>
              </w:rPr>
            </w:pPr>
            <w:r w:rsidRPr="00602E2F">
              <w:rPr>
                <w:rFonts w:cs="Arial"/>
                <w:sz w:val="2"/>
                <w:szCs w:val="2"/>
              </w:rPr>
              <w:br w:type="column"/>
            </w:r>
            <w:r w:rsidRPr="00602E2F">
              <w:rPr>
                <w:rFonts w:cs="Arial"/>
              </w:rPr>
              <w:br w:type="column"/>
            </w:r>
          </w:p>
          <w:p w:rsidR="00922BFC" w:rsidRPr="00602E2F" w:rsidRDefault="00922BFC" w:rsidP="00922BFC">
            <w:pPr>
              <w:spacing w:before="40" w:after="40"/>
              <w:jc w:val="right"/>
              <w:rPr>
                <w:rFonts w:cs="Arial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Prepared by:</w:t>
            </w:r>
            <w:r w:rsidRPr="00602E2F">
              <w:rPr>
                <w:rFonts w:cs="Arial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Date/Time:</w:t>
            </w:r>
            <w:r w:rsidRPr="00602E2F">
              <w:rPr>
                <w:rFonts w:cs="Arial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219-1  </w:t>
            </w:r>
            <w:r w:rsidRPr="00602E2F">
              <w:rPr>
                <w:rFonts w:cs="Arial"/>
                <w:b/>
                <w:caps/>
              </w:rPr>
              <w:t>Header Card (Gr</w:t>
            </w:r>
            <w:r>
              <w:rPr>
                <w:rFonts w:cs="Arial"/>
                <w:b/>
                <w:caps/>
              </w:rPr>
              <w:t>A</w:t>
            </w:r>
            <w:r w:rsidRPr="00602E2F">
              <w:rPr>
                <w:rFonts w:cs="Arial"/>
                <w:b/>
                <w:caps/>
              </w:rPr>
              <w:t>y)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bookmarkEnd w:id="0"/>
      <w:bookmarkEnd w:id="1"/>
    </w:tbl>
    <w:p w:rsidR="00922BFC" w:rsidRPr="005D5ABA" w:rsidRDefault="00922BFC" w:rsidP="00030DF2"/>
    <w:sectPr w:rsidR="00922BFC" w:rsidRPr="005D5ABA" w:rsidSect="008C5E8F">
      <w:headerReference w:type="even" r:id="rId7"/>
      <w:footerReference w:type="default" r:id="rId8"/>
      <w:headerReference w:type="first" r:id="rId9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FC" w:rsidRDefault="001873FC">
      <w:r>
        <w:separator/>
      </w:r>
    </w:p>
  </w:endnote>
  <w:endnote w:type="continuationSeparator" w:id="0">
    <w:p w:rsidR="001873FC" w:rsidRDefault="0018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FC" w:rsidRDefault="001873FC">
      <w:r>
        <w:separator/>
      </w:r>
    </w:p>
  </w:footnote>
  <w:footnote w:type="continuationSeparator" w:id="0">
    <w:p w:rsidR="001873FC" w:rsidRDefault="0018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6721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6721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BAF869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7AC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D4A5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C9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66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5D6C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A2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8245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0004"/>
  <w:doNotTrackMoves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7170">
      <o:colormru v:ext="edit" colors="#eee,#d9d9d9,#e2e2e2"/>
      <o:colormenu v:ext="edit" fillcolor="#e2e2e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38"/>
    <w:rsid w:val="00030DF2"/>
    <w:rsid w:val="001873FC"/>
    <w:rsid w:val="002A41E9"/>
    <w:rsid w:val="003817B6"/>
    <w:rsid w:val="0039336E"/>
    <w:rsid w:val="003D73C9"/>
    <w:rsid w:val="00475A9D"/>
    <w:rsid w:val="00580D82"/>
    <w:rsid w:val="00593A2E"/>
    <w:rsid w:val="005B6C3A"/>
    <w:rsid w:val="0067038C"/>
    <w:rsid w:val="006721CB"/>
    <w:rsid w:val="008A57F7"/>
    <w:rsid w:val="008C5E8F"/>
    <w:rsid w:val="00922BFC"/>
    <w:rsid w:val="00AB15FB"/>
    <w:rsid w:val="00BF572C"/>
    <w:rsid w:val="00D35446"/>
    <w:rsid w:val="00E66B10"/>
    <w:rsid w:val="00EE3438"/>
    <w:rsid w:val="00EE729D"/>
    <w:rsid w:val="00FC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eee,#d9d9d9,#e2e2e2"/>
      <o:colormenu v:ext="edit" fillcolor="#e2e2e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038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1">
    <w:name w:val="EmailStyle49"/>
    <w:aliases w:val="EmailStyle49"/>
    <w:basedOn w:val="DefaultParagraphFont"/>
    <w:semiHidden/>
    <w:personal/>
    <w:personalCompose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sz w:val="40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1">
    <w:name w:val="No Spacing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430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nis</cp:lastModifiedBy>
  <cp:revision>8</cp:revision>
  <cp:lastPrinted>2010-09-30T00:36:00Z</cp:lastPrinted>
  <dcterms:created xsi:type="dcterms:W3CDTF">2011-04-26T15:56:00Z</dcterms:created>
  <dcterms:modified xsi:type="dcterms:W3CDTF">2011-04-27T16:25:00Z</dcterms:modified>
</cp:coreProperties>
</file>