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Default="00922BFC" w:rsidP="00922BFC">
      <w:pPr>
        <w:pStyle w:val="ICSFormsTitle"/>
      </w:pPr>
      <w:bookmarkStart w:id="0" w:name="_Toc177807631"/>
      <w:bookmarkStart w:id="1" w:name="_Toc178734137"/>
      <w:bookmarkStart w:id="2" w:name="_Toc175987050"/>
      <w:r>
        <w:t>Incident Action Plan Safety Analysis (ICS 215A)</w:t>
      </w:r>
    </w:p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739"/>
        <w:gridCol w:w="2221"/>
        <w:gridCol w:w="360"/>
        <w:gridCol w:w="1080"/>
        <w:gridCol w:w="1143"/>
        <w:gridCol w:w="4257"/>
      </w:tblGrid>
      <w:tr w:rsidR="00922BFC">
        <w:trPr>
          <w:cantSplit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B52098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B52098">
              <w:rPr>
                <w:rFonts w:cs="Arial"/>
                <w:b/>
              </w:rPr>
              <w:t>2. Incident Number:</w:t>
            </w:r>
            <w:r w:rsidRPr="00B52098">
              <w:rPr>
                <w:rFonts w:cs="Arial"/>
                <w:b/>
              </w:rPr>
              <w:br/>
            </w:r>
          </w:p>
        </w:tc>
      </w:tr>
      <w:tr w:rsidR="00922BFC">
        <w:trPr>
          <w:cantSplit/>
          <w:jc w:val="center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Prepared</w:t>
            </w:r>
            <w:r w:rsidRPr="00716F2F">
              <w:rPr>
                <w:rFonts w:cs="Arial"/>
                <w:b/>
              </w:rPr>
              <w:t>:</w:t>
            </w:r>
          </w:p>
          <w:p w:rsidR="00922BFC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t xml:space="preserve">Date:                           Time:  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716F2F">
              <w:rPr>
                <w:rFonts w:cs="Arial"/>
                <w:b/>
              </w:rPr>
              <w:t>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</w:p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922BFC">
        <w:trPr>
          <w:cantSplit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Incident Area</w:t>
            </w:r>
          </w:p>
        </w:tc>
        <w:tc>
          <w:tcPr>
            <w:tcW w:w="48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Hazards/Risks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 Mitigations</w:t>
            </w: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>
        <w:trPr>
          <w:trHeight w:val="116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751EAA" w:rsidRDefault="00922BFC" w:rsidP="00922BFC">
            <w:pPr>
              <w:tabs>
                <w:tab w:val="left" w:pos="6545"/>
                <w:tab w:val="left" w:pos="6635"/>
                <w:tab w:val="right" w:pos="10584"/>
              </w:tabs>
              <w:spacing w:before="40" w:after="40"/>
              <w:rPr>
                <w:rFonts w:cs="Arial"/>
              </w:rPr>
            </w:pPr>
            <w:r w:rsidRPr="00751EAA">
              <w:rPr>
                <w:rFonts w:cs="Arial"/>
                <w:b/>
              </w:rPr>
              <w:t xml:space="preserve">8. Prepared by </w:t>
            </w:r>
            <w:r w:rsidRPr="00751EAA">
              <w:rPr>
                <w:rFonts w:cs="Arial"/>
              </w:rPr>
              <w:t>(Safety Officer)</w:t>
            </w:r>
            <w:r w:rsidRPr="00751EAA">
              <w:rPr>
                <w:rFonts w:cs="Arial"/>
                <w:b/>
              </w:rPr>
              <w:t>:</w:t>
            </w:r>
            <w:r w:rsidRPr="00751EAA">
              <w:rPr>
                <w:rFonts w:cs="Arial"/>
              </w:rPr>
              <w:t xml:space="preserve">  Name:  </w:t>
            </w:r>
            <w:r w:rsidRPr="00751EAA">
              <w:rPr>
                <w:rFonts w:cs="Arial"/>
                <w:u w:val="single"/>
              </w:rPr>
              <w:tab/>
            </w:r>
            <w:r w:rsidRPr="00751EAA">
              <w:rPr>
                <w:rFonts w:cs="Arial"/>
              </w:rPr>
              <w:tab/>
              <w:t xml:space="preserve">Signature:  </w:t>
            </w:r>
            <w:r w:rsidRPr="00751EAA">
              <w:rPr>
                <w:rFonts w:cs="Arial"/>
                <w:u w:val="single"/>
              </w:rPr>
              <w:tab/>
            </w:r>
          </w:p>
        </w:tc>
      </w:tr>
      <w:tr w:rsidR="00922BFC" w:rsidRPr="0083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08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751EAA" w:rsidRDefault="00922BFC" w:rsidP="00922BFC">
            <w:pPr>
              <w:tabs>
                <w:tab w:val="left" w:pos="216"/>
                <w:tab w:val="left" w:pos="7085"/>
                <w:tab w:val="left" w:pos="7175"/>
                <w:tab w:val="right" w:pos="10584"/>
              </w:tabs>
              <w:spacing w:before="20" w:after="20"/>
              <w:rPr>
                <w:rFonts w:cs="Arial"/>
              </w:rPr>
            </w:pPr>
            <w:r w:rsidRPr="00751EAA">
              <w:rPr>
                <w:rFonts w:cs="Arial"/>
                <w:b/>
              </w:rPr>
              <w:tab/>
              <w:t xml:space="preserve">Prepared by </w:t>
            </w:r>
            <w:r w:rsidRPr="00751EAA">
              <w:rPr>
                <w:rFonts w:cs="Arial"/>
              </w:rPr>
              <w:t>(Operations Section Chief)</w:t>
            </w:r>
            <w:r w:rsidRPr="00751EAA">
              <w:rPr>
                <w:rFonts w:cs="Arial"/>
                <w:b/>
              </w:rPr>
              <w:t>:</w:t>
            </w:r>
            <w:r w:rsidRPr="00751EAA">
              <w:rPr>
                <w:rFonts w:cs="Arial"/>
              </w:rPr>
              <w:t xml:space="preserve">  Name:  </w:t>
            </w:r>
            <w:r w:rsidRPr="00751EAA">
              <w:rPr>
                <w:rFonts w:cs="Arial"/>
                <w:u w:val="single"/>
              </w:rPr>
              <w:tab/>
            </w:r>
            <w:r w:rsidRPr="00751EAA">
              <w:rPr>
                <w:rFonts w:cs="Arial"/>
              </w:rPr>
              <w:tab/>
              <w:t xml:space="preserve">Signature:  </w:t>
            </w:r>
            <w:r w:rsidRPr="00751EAA">
              <w:rPr>
                <w:rFonts w:cs="Arial"/>
                <w:u w:val="single"/>
              </w:rPr>
              <w:tab/>
            </w:r>
          </w:p>
        </w:tc>
      </w:tr>
      <w:tr w:rsidR="00922BFC" w:rsidRPr="0083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751EAA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751EAA">
              <w:rPr>
                <w:rFonts w:cs="Arial"/>
                <w:b/>
              </w:rPr>
              <w:t>ICS 215A</w:t>
            </w:r>
          </w:p>
        </w:tc>
        <w:tc>
          <w:tcPr>
            <w:tcW w:w="64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751EAA" w:rsidRDefault="00922BFC" w:rsidP="00922BFC">
            <w:pPr>
              <w:tabs>
                <w:tab w:val="left" w:pos="144"/>
                <w:tab w:val="right" w:pos="6250"/>
              </w:tabs>
              <w:spacing w:before="20" w:after="20"/>
              <w:rPr>
                <w:rFonts w:cs="Arial"/>
                <w:b/>
              </w:rPr>
            </w:pPr>
            <w:r w:rsidRPr="00751EAA">
              <w:rPr>
                <w:rFonts w:cs="Arial"/>
              </w:rPr>
              <w:t xml:space="preserve">Date/Time:  </w:t>
            </w:r>
            <w:r w:rsidRPr="00751EAA">
              <w:rPr>
                <w:rFonts w:cs="Arial"/>
                <w:u w:val="single"/>
              </w:rPr>
              <w:tab/>
            </w:r>
          </w:p>
        </w:tc>
      </w:tr>
    </w:tbl>
    <w:bookmarkEnd w:id="0"/>
    <w:bookmarkEnd w:id="1"/>
    <w:bookmarkEnd w:id="2"/>
    <w:p w:rsidR="00922BFC" w:rsidRDefault="00161A9F" w:rsidP="00161A9F">
      <w:r>
        <w:t xml:space="preserve"> </w:t>
      </w:r>
    </w:p>
    <w:p w:rsidR="00922BFC" w:rsidRPr="00C248BA" w:rsidRDefault="00922BFC" w:rsidP="00922BFC">
      <w:pPr>
        <w:rPr>
          <w:sz w:val="2"/>
          <w:szCs w:val="2"/>
        </w:rPr>
      </w:pPr>
    </w:p>
    <w:sectPr w:rsidR="00922BFC" w:rsidRPr="00C248BA" w:rsidSect="00161A9F">
      <w:headerReference w:type="even" r:id="rId7"/>
      <w:footerReference w:type="default" r:id="rId8"/>
      <w:headerReference w:type="first" r:id="rId9"/>
      <w:type w:val="nextColumn"/>
      <w:pgSz w:w="12240" w:h="15840" w:code="1"/>
      <w:pgMar w:top="720" w:right="720" w:bottom="1008" w:left="720" w:header="288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78" w:rsidRDefault="00805978">
      <w:r>
        <w:separator/>
      </w:r>
    </w:p>
  </w:endnote>
  <w:endnote w:type="continuationSeparator" w:id="0">
    <w:p w:rsidR="00805978" w:rsidRDefault="0080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78" w:rsidRDefault="00805978">
      <w:r>
        <w:separator/>
      </w:r>
    </w:p>
  </w:footnote>
  <w:footnote w:type="continuationSeparator" w:id="0">
    <w:p w:rsidR="00805978" w:rsidRDefault="00805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7953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7953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76C4C7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A89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A663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C6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45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A4E6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6D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82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ADCD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161A9F"/>
    <w:rsid w:val="001F1201"/>
    <w:rsid w:val="002A41E9"/>
    <w:rsid w:val="003817B6"/>
    <w:rsid w:val="00475A9D"/>
    <w:rsid w:val="00580D82"/>
    <w:rsid w:val="00593A2E"/>
    <w:rsid w:val="005B6C3A"/>
    <w:rsid w:val="0060217E"/>
    <w:rsid w:val="007953CF"/>
    <w:rsid w:val="00805978"/>
    <w:rsid w:val="00922BFC"/>
    <w:rsid w:val="00AB15FB"/>
    <w:rsid w:val="00BF572C"/>
    <w:rsid w:val="00C248BA"/>
    <w:rsid w:val="00D35446"/>
    <w:rsid w:val="00E66B10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21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45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505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5</cp:revision>
  <cp:lastPrinted>2010-09-30T00:36:00Z</cp:lastPrinted>
  <dcterms:created xsi:type="dcterms:W3CDTF">2011-04-26T15:56:00Z</dcterms:created>
  <dcterms:modified xsi:type="dcterms:W3CDTF">2011-04-27T16:03:00Z</dcterms:modified>
</cp:coreProperties>
</file>