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ICSFormsTitle"/>
      </w:pPr>
      <w:bookmarkStart w:id="0" w:name="_ICS_210"/>
      <w:bookmarkStart w:id="1" w:name="_Toc175987046"/>
      <w:bookmarkEnd w:id="0"/>
      <w:r w:rsidRPr="00BA1D28">
        <w:t>Resource Status Change (ICS 210)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"/>
        <w:gridCol w:w="1350"/>
        <w:gridCol w:w="1620"/>
        <w:gridCol w:w="987"/>
        <w:gridCol w:w="360"/>
        <w:gridCol w:w="1083"/>
        <w:gridCol w:w="2430"/>
        <w:gridCol w:w="1485"/>
        <w:gridCol w:w="1485"/>
      </w:tblGrid>
      <w:tr w:rsidR="00922BFC" w:rsidRPr="00716F2F">
        <w:trPr>
          <w:tblHeader/>
          <w:jc w:val="center"/>
        </w:trPr>
        <w:tc>
          <w:tcPr>
            <w:tcW w:w="39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16F2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716F2F" w:rsidRDefault="00922BFC" w:rsidP="00922BFC">
            <w:pPr>
              <w:tabs>
                <w:tab w:val="left" w:pos="2189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:rsidR="00922BFC" w:rsidRPr="00315CA1" w:rsidRDefault="00922BFC" w:rsidP="00922BFC">
            <w:pPr>
              <w:tabs>
                <w:tab w:val="left" w:pos="216"/>
              </w:tabs>
              <w:spacing w:before="40" w:after="40"/>
              <w:rPr>
                <w:rFonts w:cs="Arial"/>
                <w:b/>
              </w:rPr>
            </w:pPr>
            <w:r w:rsidRPr="00315CA1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. </w:t>
            </w:r>
            <w:r w:rsidRPr="00315CA1">
              <w:rPr>
                <w:rFonts w:cs="Arial"/>
                <w:b/>
              </w:rPr>
              <w:t>Resource Number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922BFC" w:rsidRPr="00950536" w:rsidRDefault="00922BFC" w:rsidP="00922BFC">
            <w:pPr>
              <w:tabs>
                <w:tab w:val="left" w:pos="216"/>
              </w:tabs>
              <w:spacing w:before="40" w:after="40"/>
              <w:rPr>
                <w:rFonts w:cs="Arial"/>
                <w:b/>
              </w:rPr>
            </w:pPr>
            <w:r w:rsidRPr="00950536">
              <w:rPr>
                <w:rFonts w:cs="Arial"/>
                <w:b/>
              </w:rPr>
              <w:t>4.</w:t>
            </w:r>
            <w:r>
              <w:rPr>
                <w:rFonts w:cs="Arial"/>
                <w:b/>
              </w:rPr>
              <w:t xml:space="preserve"> </w:t>
            </w:r>
            <w:r w:rsidRPr="00950536">
              <w:rPr>
                <w:rFonts w:cs="Arial"/>
                <w:b/>
              </w:rPr>
              <w:t>New Status</w:t>
            </w:r>
            <w:r w:rsidRPr="008D5B02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Available, Assigned, O/S)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tabs>
                <w:tab w:val="left" w:pos="216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5. </w:t>
            </w:r>
            <w:r w:rsidRPr="000A4AFD">
              <w:rPr>
                <w:rFonts w:cs="Arial"/>
                <w:b/>
              </w:rPr>
              <w:t>From</w:t>
            </w:r>
            <w:r w:rsidRPr="000A4A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(Assignment</w:t>
            </w:r>
            <w:r w:rsidRPr="000A4AFD">
              <w:rPr>
                <w:rFonts w:cs="Arial"/>
              </w:rPr>
              <w:t xml:space="preserve"> and Status</w:t>
            </w:r>
            <w:r>
              <w:rPr>
                <w:rFonts w:cs="Arial"/>
              </w:rPr>
              <w:t>)</w:t>
            </w:r>
            <w:r w:rsidRPr="000A4AFD">
              <w:rPr>
                <w:rFonts w:cs="Arial"/>
                <w:b/>
              </w:rPr>
              <w:t>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0A4AFD">
              <w:rPr>
                <w:rFonts w:cs="Arial"/>
                <w:b/>
              </w:rPr>
              <w:t xml:space="preserve">. To </w:t>
            </w:r>
            <w:r w:rsidRPr="000A4AFD">
              <w:rPr>
                <w:rFonts w:cs="Arial"/>
              </w:rPr>
              <w:t>(</w:t>
            </w:r>
            <w:r>
              <w:rPr>
                <w:rFonts w:cs="Arial"/>
              </w:rPr>
              <w:t xml:space="preserve">Assignment </w:t>
            </w:r>
            <w:r w:rsidRPr="000A4AFD">
              <w:rPr>
                <w:rFonts w:cs="Arial"/>
              </w:rPr>
              <w:t>and Status)</w:t>
            </w:r>
            <w:r w:rsidRPr="000A4AFD">
              <w:rPr>
                <w:rFonts w:cs="Arial"/>
                <w:b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7. </w:t>
            </w:r>
            <w:r w:rsidRPr="000A4AFD">
              <w:rPr>
                <w:rFonts w:cs="Arial"/>
                <w:b/>
              </w:rPr>
              <w:t>Time and Date of Change:</w:t>
            </w: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35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87"/>
          <w:jc w:val="center"/>
        </w:trPr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2BFC" w:rsidRPr="000A4AFD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EB1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419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bottom w:val="nil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0A4AFD">
              <w:rPr>
                <w:rFonts w:cs="Arial"/>
                <w:b/>
              </w:rPr>
              <w:t>. Comments</w:t>
            </w:r>
            <w:r>
              <w:rPr>
                <w:rFonts w:cs="Arial"/>
                <w:b/>
              </w:rPr>
              <w:t>:</w:t>
            </w:r>
          </w:p>
          <w:p w:rsidR="00922BFC" w:rsidRPr="002D7865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837FB9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A0400F" w:rsidRDefault="00922BFC" w:rsidP="00922BFC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837FB9">
        <w:trPr>
          <w:trHeight w:val="288"/>
          <w:jc w:val="center"/>
        </w:trPr>
        <w:tc>
          <w:tcPr>
            <w:tcW w:w="4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  <w:b/>
              </w:rPr>
              <w:t>ICS 2</w:t>
            </w:r>
            <w:r>
              <w:rPr>
                <w:rFonts w:cs="Arial"/>
                <w:b/>
              </w:rPr>
              <w:t>10</w:t>
            </w:r>
          </w:p>
        </w:tc>
        <w:tc>
          <w:tcPr>
            <w:tcW w:w="6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  <w:bookmarkEnd w:id="1"/>
    </w:tbl>
    <w:p w:rsidR="00922BFC" w:rsidRPr="00182FE6" w:rsidRDefault="00922BFC" w:rsidP="002C059E">
      <w:pPr>
        <w:rPr>
          <w:sz w:val="2"/>
          <w:szCs w:val="2"/>
        </w:rPr>
      </w:pPr>
    </w:p>
    <w:sectPr w:rsidR="00922BFC" w:rsidRPr="00182FE6" w:rsidSect="002C059E">
      <w:headerReference w:type="even" r:id="rId7"/>
      <w:footerReference w:type="default" r:id="rId8"/>
      <w:headerReference w:type="first" r:id="rId9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6C" w:rsidRDefault="008A006C">
      <w:r>
        <w:separator/>
      </w:r>
    </w:p>
  </w:endnote>
  <w:endnote w:type="continuationSeparator" w:id="0">
    <w:p w:rsidR="008A006C" w:rsidRDefault="008A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6C" w:rsidRDefault="008A006C">
      <w:r>
        <w:separator/>
      </w:r>
    </w:p>
  </w:footnote>
  <w:footnote w:type="continuationSeparator" w:id="0">
    <w:p w:rsidR="008A006C" w:rsidRDefault="008A0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2D23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2D23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E58A5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BC9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3E4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9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C5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A9E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A8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E9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A708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0D6288"/>
    <w:rsid w:val="00182FE6"/>
    <w:rsid w:val="001E1257"/>
    <w:rsid w:val="002A41E9"/>
    <w:rsid w:val="002C059E"/>
    <w:rsid w:val="002D2324"/>
    <w:rsid w:val="003817B6"/>
    <w:rsid w:val="00475A9D"/>
    <w:rsid w:val="00580D82"/>
    <w:rsid w:val="00593A2E"/>
    <w:rsid w:val="005B6C3A"/>
    <w:rsid w:val="008A006C"/>
    <w:rsid w:val="00922BFC"/>
    <w:rsid w:val="00AB15FB"/>
    <w:rsid w:val="00BF572C"/>
    <w:rsid w:val="00D35446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628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591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5</cp:revision>
  <cp:lastPrinted>2010-09-30T00:36:00Z</cp:lastPrinted>
  <dcterms:created xsi:type="dcterms:W3CDTF">2011-04-26T15:56:00Z</dcterms:created>
  <dcterms:modified xsi:type="dcterms:W3CDTF">2011-04-27T16:00:00Z</dcterms:modified>
</cp:coreProperties>
</file>