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C" w:rsidRDefault="00922BFC" w:rsidP="00922BFC">
      <w:pPr>
        <w:pStyle w:val="ICSFormsTitle"/>
      </w:pPr>
      <w:bookmarkStart w:id="0" w:name="_Toc175987028"/>
      <w:r>
        <w:t>Incident Radio Communications Plan (</w:t>
      </w:r>
      <w:r w:rsidRPr="002463F6">
        <w:t>ICS 20</w:t>
      </w:r>
      <w:r>
        <w:t>5)</w:t>
      </w:r>
    </w:p>
    <w:tbl>
      <w:tblPr>
        <w:tblW w:w="14400" w:type="dxa"/>
        <w:jc w:val="center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627"/>
        <w:gridCol w:w="450"/>
        <w:gridCol w:w="1710"/>
        <w:gridCol w:w="85"/>
        <w:gridCol w:w="1715"/>
        <w:gridCol w:w="180"/>
        <w:gridCol w:w="984"/>
        <w:gridCol w:w="272"/>
        <w:gridCol w:w="904"/>
        <w:gridCol w:w="1080"/>
        <w:gridCol w:w="900"/>
        <w:gridCol w:w="540"/>
        <w:gridCol w:w="540"/>
        <w:gridCol w:w="1170"/>
        <w:gridCol w:w="3230"/>
        <w:gridCol w:w="7"/>
      </w:tblGrid>
      <w:tr w:rsidR="00922BFC" w:rsidRPr="0016516F">
        <w:trPr>
          <w:gridBefore w:val="1"/>
          <w:wBefore w:w="6" w:type="dxa"/>
          <w:jc w:val="center"/>
        </w:trPr>
        <w:tc>
          <w:tcPr>
            <w:tcW w:w="45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4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Date/Time Prepared:</w:t>
            </w:r>
            <w:r>
              <w:rPr>
                <w:rFonts w:cs="Arial"/>
                <w:b/>
              </w:rPr>
              <w:br/>
            </w:r>
            <w:r w:rsidRPr="00575F15">
              <w:rPr>
                <w:rFonts w:cs="Arial"/>
              </w:rPr>
              <w:t xml:space="preserve">Date:  </w:t>
            </w:r>
            <w:r w:rsidRPr="00575F15">
              <w:rPr>
                <w:rFonts w:cs="Arial"/>
              </w:rPr>
              <w:br/>
              <w:t xml:space="preserve">Time:  </w:t>
            </w:r>
          </w:p>
        </w:tc>
        <w:tc>
          <w:tcPr>
            <w:tcW w:w="4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2322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716F2F">
              <w:rPr>
                <w:rFonts w:cs="Arial"/>
                <w:b/>
              </w:rPr>
              <w:t>. Operational Period: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922BFC" w:rsidRPr="0016516F">
        <w:trPr>
          <w:gridBefore w:val="1"/>
          <w:wBefore w:w="6" w:type="dxa"/>
          <w:jc w:val="center"/>
        </w:trPr>
        <w:tc>
          <w:tcPr>
            <w:tcW w:w="14394" w:type="dxa"/>
            <w:gridSpan w:val="16"/>
            <w:tcBorders>
              <w:top w:val="single" w:sz="12" w:space="0" w:color="auto"/>
              <w:bottom w:val="single" w:sz="4" w:space="0" w:color="auto"/>
            </w:tcBorders>
          </w:tcPr>
          <w:p w:rsidR="00922BFC" w:rsidRPr="00267082" w:rsidRDefault="00922BFC" w:rsidP="00922BFC">
            <w:pPr>
              <w:spacing w:before="40" w:after="40"/>
              <w:rPr>
                <w:rFonts w:cs="Arial"/>
                <w:b/>
              </w:rPr>
            </w:pPr>
            <w:bookmarkStart w:id="1" w:name="_ICS_205a"/>
            <w:bookmarkEnd w:id="1"/>
            <w:r>
              <w:rPr>
                <w:rFonts w:cs="Arial"/>
                <w:b/>
              </w:rPr>
              <w:t>4</w:t>
            </w:r>
            <w:r w:rsidRPr="00267082">
              <w:rPr>
                <w:rFonts w:cs="Arial"/>
                <w:b/>
              </w:rPr>
              <w:t>. Basic Radio Channel Use:</w:t>
            </w:r>
          </w:p>
        </w:tc>
      </w:tr>
      <w:tr w:rsidR="00922BFC" w:rsidRPr="00814726">
        <w:trPr>
          <w:gridBefore w:val="1"/>
          <w:wBefore w:w="6" w:type="dxa"/>
          <w:trHeight w:val="292"/>
          <w:jc w:val="center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Pr="006F3F04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Zone Grp.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Pr="006F3F04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F3F04">
              <w:rPr>
                <w:rFonts w:cs="Arial"/>
                <w:sz w:val="18"/>
                <w:szCs w:val="18"/>
              </w:rPr>
              <w:t>Ch #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Pr="006F3F04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F3F04">
              <w:rPr>
                <w:rFonts w:cs="Arial"/>
                <w:sz w:val="18"/>
                <w:szCs w:val="18"/>
              </w:rPr>
              <w:t>Function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Pr="006F3F04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F3F04">
              <w:rPr>
                <w:rFonts w:cs="Arial"/>
                <w:sz w:val="18"/>
                <w:szCs w:val="18"/>
              </w:rPr>
              <w:t>Channel Name/Trunked Radio System Talk</w:t>
            </w:r>
            <w:r>
              <w:rPr>
                <w:rFonts w:cs="Arial"/>
                <w:sz w:val="18"/>
                <w:szCs w:val="18"/>
              </w:rPr>
              <w:t>g</w:t>
            </w:r>
            <w:r w:rsidRPr="006F3F04">
              <w:rPr>
                <w:rFonts w:cs="Arial"/>
                <w:sz w:val="18"/>
                <w:szCs w:val="18"/>
              </w:rPr>
              <w:t>roup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Pr="00F9665E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9665E">
              <w:rPr>
                <w:rFonts w:cs="Arial"/>
                <w:sz w:val="18"/>
                <w:szCs w:val="18"/>
              </w:rPr>
              <w:t>Assignment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Pr="00F9665E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9665E">
              <w:rPr>
                <w:rFonts w:cs="Arial"/>
                <w:sz w:val="18"/>
                <w:szCs w:val="18"/>
              </w:rPr>
              <w:t>RX Freq   N or 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Pr="00F9665E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9665E">
              <w:rPr>
                <w:rFonts w:cs="Arial"/>
                <w:sz w:val="18"/>
                <w:szCs w:val="18"/>
              </w:rPr>
              <w:t>RX Tone/NAC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Pr="00F9665E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9665E">
              <w:rPr>
                <w:rFonts w:cs="Arial"/>
                <w:sz w:val="18"/>
                <w:szCs w:val="18"/>
              </w:rPr>
              <w:t>TX Freq   N or W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Pr="00F9665E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9665E">
              <w:rPr>
                <w:rFonts w:cs="Arial"/>
                <w:sz w:val="18"/>
                <w:szCs w:val="18"/>
              </w:rPr>
              <w:t>TX Tone/NAC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Pr="00F9665E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F9665E">
              <w:rPr>
                <w:rFonts w:cs="Arial"/>
                <w:sz w:val="18"/>
                <w:szCs w:val="18"/>
              </w:rPr>
              <w:t>Mode</w:t>
            </w:r>
            <w:r w:rsidRPr="00F9665E">
              <w:rPr>
                <w:rFonts w:cs="Arial"/>
                <w:sz w:val="18"/>
                <w:szCs w:val="18"/>
              </w:rPr>
              <w:br/>
              <w:t>(A, D, or M)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F3F04">
              <w:rPr>
                <w:rFonts w:cs="Arial"/>
                <w:sz w:val="18"/>
                <w:szCs w:val="18"/>
              </w:rPr>
              <w:t>Remarks</w:t>
            </w:r>
          </w:p>
          <w:p w:rsidR="00922BFC" w:rsidRPr="006F3F04" w:rsidRDefault="00922BFC" w:rsidP="00922BFC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22BFC" w:rsidRPr="00814726">
        <w:trPr>
          <w:gridBefore w:val="1"/>
          <w:wBefore w:w="6" w:type="dxa"/>
          <w:trHeight w:val="63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922BFC" w:rsidRPr="00814726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922BFC" w:rsidRPr="00814726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922BFC" w:rsidRPr="00814726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922BFC" w:rsidRPr="00814726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922BFC" w:rsidRPr="00814726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922BFC" w:rsidRPr="00814726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922BFC" w:rsidRPr="00814726">
        <w:trPr>
          <w:gridBefore w:val="1"/>
          <w:wBefore w:w="6" w:type="dxa"/>
          <w:trHeight w:val="650"/>
          <w:jc w:val="center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softHyphen/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softHyphen/>
            </w:r>
            <w:r>
              <w:rPr>
                <w:rFonts w:cs="Arial"/>
              </w:rPr>
              <w:softHyphen/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2BFC" w:rsidRPr="0026708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922BFC" w:rsidRPr="0016516F" w:rsidTr="00337FBD">
        <w:trPr>
          <w:gridBefore w:val="1"/>
          <w:wBefore w:w="6" w:type="dxa"/>
          <w:trHeight w:val="2193"/>
          <w:jc w:val="center"/>
        </w:trPr>
        <w:tc>
          <w:tcPr>
            <w:tcW w:w="14394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922BFC" w:rsidRPr="00267082" w:rsidRDefault="00922BFC" w:rsidP="00922BFC">
            <w:pPr>
              <w:tabs>
                <w:tab w:val="left" w:pos="783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267082">
              <w:rPr>
                <w:rFonts w:cs="Arial"/>
                <w:b/>
              </w:rPr>
              <w:t>. Special Instructions:</w:t>
            </w:r>
          </w:p>
        </w:tc>
      </w:tr>
      <w:tr w:rsidR="00922BFC" w:rsidRPr="004F0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360"/>
          <w:jc w:val="center"/>
        </w:trPr>
        <w:tc>
          <w:tcPr>
            <w:tcW w:w="14393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4F0266" w:rsidRDefault="00922BFC" w:rsidP="00922BFC">
            <w:pPr>
              <w:tabs>
                <w:tab w:val="left" w:pos="8972"/>
                <w:tab w:val="left" w:pos="9152"/>
                <w:tab w:val="right" w:pos="14163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4F0266">
              <w:rPr>
                <w:rFonts w:cs="Arial"/>
                <w:b/>
              </w:rPr>
              <w:t>. Prepared by</w:t>
            </w:r>
            <w:r>
              <w:rPr>
                <w:rFonts w:cs="Arial"/>
                <w:b/>
              </w:rPr>
              <w:t xml:space="preserve"> </w:t>
            </w:r>
            <w:r w:rsidRPr="002D4681">
              <w:rPr>
                <w:rFonts w:cs="Arial"/>
              </w:rPr>
              <w:t xml:space="preserve">(Communications </w:t>
            </w:r>
            <w:r w:rsidRPr="00407CBB">
              <w:rPr>
                <w:rFonts w:cs="Arial"/>
              </w:rPr>
              <w:t>Unit</w:t>
            </w:r>
            <w:r w:rsidRPr="002D4681">
              <w:rPr>
                <w:rFonts w:cs="Arial"/>
              </w:rPr>
              <w:t xml:space="preserve"> Leader)</w:t>
            </w:r>
            <w:r w:rsidRPr="004F0266">
              <w:rPr>
                <w:rFonts w:cs="Arial"/>
                <w:b/>
              </w:rPr>
              <w:t>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992D20" w:rsidTr="0033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168"/>
          <w:jc w:val="center"/>
        </w:trPr>
        <w:tc>
          <w:tcPr>
            <w:tcW w:w="28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4F0266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ICS 205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863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92D20" w:rsidRDefault="00922BFC" w:rsidP="00922BFC">
            <w:pPr>
              <w:tabs>
                <w:tab w:val="left" w:pos="144"/>
                <w:tab w:val="right" w:pos="8406"/>
              </w:tabs>
              <w:spacing w:before="20" w:after="20"/>
              <w:rPr>
                <w:rFonts w:cs="Arial"/>
                <w:b/>
              </w:rPr>
            </w:pPr>
            <w:r w:rsidRPr="00992D20">
              <w:rPr>
                <w:rFonts w:cs="Arial"/>
                <w:b/>
              </w:rPr>
              <w:tab/>
            </w:r>
            <w:r w:rsidRPr="00992D20">
              <w:rPr>
                <w:rFonts w:cs="Arial"/>
              </w:rPr>
              <w:t xml:space="preserve">Date/Time:  </w:t>
            </w:r>
            <w:r w:rsidRPr="00992D20">
              <w:rPr>
                <w:rFonts w:cs="Arial"/>
                <w:u w:val="single"/>
              </w:rPr>
              <w:tab/>
            </w:r>
          </w:p>
        </w:tc>
      </w:tr>
    </w:tbl>
    <w:p w:rsidR="00922BFC" w:rsidRPr="00337FBD" w:rsidRDefault="00922BFC" w:rsidP="00337FBD">
      <w:pPr>
        <w:pStyle w:val="Heading1"/>
        <w:rPr>
          <w:sz w:val="4"/>
          <w:szCs w:val="4"/>
        </w:rPr>
      </w:pPr>
    </w:p>
    <w:sectPr w:rsidR="00922BFC" w:rsidRPr="00337FBD" w:rsidSect="00754738">
      <w:headerReference w:type="even" r:id="rId7"/>
      <w:footerReference w:type="default" r:id="rId8"/>
      <w:headerReference w:type="first" r:id="rId9"/>
      <w:pgSz w:w="15840" w:h="12240" w:orient="landscape" w:code="1"/>
      <w:pgMar w:top="720" w:right="720" w:bottom="1008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54" w:rsidRDefault="00BA3554">
      <w:r>
        <w:separator/>
      </w:r>
    </w:p>
  </w:endnote>
  <w:endnote w:type="continuationSeparator" w:id="0">
    <w:p w:rsidR="00BA3554" w:rsidRDefault="00BA3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54" w:rsidRDefault="00BA3554">
      <w:r>
        <w:separator/>
      </w:r>
    </w:p>
  </w:footnote>
  <w:footnote w:type="continuationSeparator" w:id="0">
    <w:p w:rsidR="00BA3554" w:rsidRDefault="00BA3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9955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9955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E848A5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C6D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8420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04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69B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5544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01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690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24F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oNotTrackMoves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196F5A"/>
    <w:rsid w:val="002A41E9"/>
    <w:rsid w:val="00337FBD"/>
    <w:rsid w:val="003817B6"/>
    <w:rsid w:val="00475A9D"/>
    <w:rsid w:val="00562A21"/>
    <w:rsid w:val="00580D82"/>
    <w:rsid w:val="00593A2E"/>
    <w:rsid w:val="005B6C3A"/>
    <w:rsid w:val="00754738"/>
    <w:rsid w:val="00922BFC"/>
    <w:rsid w:val="00995508"/>
    <w:rsid w:val="00AB15FB"/>
    <w:rsid w:val="00BA3554"/>
    <w:rsid w:val="00BF572C"/>
    <w:rsid w:val="00D35446"/>
    <w:rsid w:val="00E66B10"/>
    <w:rsid w:val="00EE3438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6F5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1">
    <w:name w:val="EmailStyle49"/>
    <w:aliases w:val="EmailStyle49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606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nis</cp:lastModifiedBy>
  <cp:revision>3</cp:revision>
  <cp:lastPrinted>2010-09-30T00:36:00Z</cp:lastPrinted>
  <dcterms:created xsi:type="dcterms:W3CDTF">2011-04-27T13:14:00Z</dcterms:created>
  <dcterms:modified xsi:type="dcterms:W3CDTF">2011-04-27T15:56:00Z</dcterms:modified>
</cp:coreProperties>
</file>