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Pr="00B21CCA" w:rsidRDefault="00922BFC" w:rsidP="00922BFC">
      <w:pPr>
        <w:pStyle w:val="ICSForms-Title"/>
      </w:pPr>
      <w:bookmarkStart w:id="0" w:name="_ICS_201"/>
      <w:bookmarkStart w:id="1" w:name="_Toc175987028"/>
      <w:bookmarkStart w:id="2" w:name="_Toc177807617"/>
      <w:bookmarkStart w:id="3" w:name="_Toc178734107"/>
      <w:bookmarkStart w:id="4" w:name="_ICS_205"/>
      <w:bookmarkEnd w:id="0"/>
      <w:bookmarkEnd w:id="4"/>
      <w:r>
        <w:t>Incident Briefing (ICS 201)</w:t>
      </w:r>
    </w:p>
    <w:tbl>
      <w:tblPr>
        <w:tblW w:w="1080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5"/>
        <w:gridCol w:w="3512"/>
        <w:gridCol w:w="1680"/>
        <w:gridCol w:w="1251"/>
        <w:gridCol w:w="4346"/>
      </w:tblGrid>
      <w:tr w:rsidR="00922BFC" w:rsidRPr="00716F2F">
        <w:trPr>
          <w:tblHeader/>
          <w:jc w:val="center"/>
        </w:trPr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trHeight w:val="9072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35E88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Map/Sketch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</w:rPr>
              <w:t>(</w:t>
            </w:r>
            <w:r>
              <w:rPr>
                <w:rFonts w:cs="Arial"/>
              </w:rPr>
              <w:t>i</w:t>
            </w:r>
            <w:r w:rsidRPr="00167760">
              <w:rPr>
                <w:rFonts w:cs="Arial"/>
              </w:rPr>
              <w:t>nclude sketch, showing the total area of operations, the incident site/area, impacted and threatened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</w:rPr>
              <w:t>areas, overflight results, trajectories, impacted shorelines, or other graphics depicting situational status and resource assignment)</w:t>
            </w:r>
            <w:r>
              <w:rPr>
                <w:rFonts w:cs="Arial"/>
                <w:b/>
              </w:rPr>
              <w:t>:</w:t>
            </w:r>
          </w:p>
          <w:p w:rsidR="00922BFC" w:rsidRPr="00167760" w:rsidRDefault="00922BFC" w:rsidP="00922BFC">
            <w:pPr>
              <w:pStyle w:val="ICSForms-Main"/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167760" w:rsidRDefault="00922BFC" w:rsidP="00922BFC">
            <w:pPr>
              <w:tabs>
                <w:tab w:val="left" w:pos="1530"/>
              </w:tabs>
              <w:spacing w:before="40" w:after="40"/>
              <w:ind w:left="216" w:hanging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167760">
              <w:rPr>
                <w:rFonts w:cs="Arial"/>
                <w:b/>
              </w:rPr>
              <w:t xml:space="preserve">. </w:t>
            </w:r>
            <w:r w:rsidRPr="00604E33">
              <w:rPr>
                <w:rFonts w:cs="Arial"/>
                <w:b/>
              </w:rPr>
              <w:t xml:space="preserve">Situation Summary and Health and Safety Briefing </w:t>
            </w:r>
            <w:r w:rsidRPr="00604E33">
              <w:rPr>
                <w:rFonts w:cs="Arial"/>
              </w:rPr>
              <w:t>(for briefings or transfer of command)</w:t>
            </w:r>
            <w:r w:rsidRPr="00604E33">
              <w:rPr>
                <w:rFonts w:cs="Arial"/>
                <w:b/>
              </w:rPr>
              <w:t>:</w:t>
            </w:r>
            <w:r>
              <w:rPr>
                <w:rFonts w:cs="Arial"/>
                <w:bCs/>
              </w:rPr>
              <w:t xml:space="preserve"> Recognize potential incident Health and Safety Hazards and develop necessary measures (remove hazard, provide personal protective equipment, warn people of the hazard) to protect responders from those hazards.  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trHeight w:val="2483"/>
          <w:jc w:val="center"/>
        </w:trPr>
        <w:tc>
          <w:tcPr>
            <w:tcW w:w="108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2463F6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992D20">
        <w:trPr>
          <w:trHeight w:val="360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gridBefore w:val="1"/>
          <w:wBefore w:w="15" w:type="dxa"/>
          <w:trHeight w:val="288"/>
          <w:jc w:val="center"/>
        </w:trPr>
        <w:tc>
          <w:tcPr>
            <w:tcW w:w="5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1</w:t>
            </w:r>
          </w:p>
        </w:tc>
        <w:tc>
          <w:tcPr>
            <w:tcW w:w="5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tabs>
                <w:tab w:val="right" w:pos="5398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C70D99">
              <w:rPr>
                <w:rFonts w:cs="Arial"/>
                <w:u w:val="single"/>
              </w:rPr>
              <w:tab/>
            </w:r>
          </w:p>
        </w:tc>
      </w:tr>
    </w:tbl>
    <w:p w:rsidR="00922BFC" w:rsidRPr="00B21CCA" w:rsidRDefault="00922BFC" w:rsidP="00922BFC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405"/>
        <w:gridCol w:w="2181"/>
        <w:gridCol w:w="734"/>
        <w:gridCol w:w="2851"/>
        <w:gridCol w:w="3636"/>
      </w:tblGrid>
      <w:tr w:rsidR="00922BFC" w:rsidRPr="00716F2F">
        <w:trPr>
          <w:tblHeader/>
          <w:jc w:val="center"/>
        </w:trPr>
        <w:tc>
          <w:tcPr>
            <w:tcW w:w="3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trHeight w:val="4383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0A63C9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A63C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Current and Planned </w:t>
            </w:r>
            <w:r w:rsidRPr="000A63C9">
              <w:rPr>
                <w:rFonts w:cs="Arial"/>
                <w:b/>
              </w:rPr>
              <w:t>Objectives: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63C9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  <w:r w:rsidRPr="00C43C7C">
              <w:rPr>
                <w:rFonts w:cs="Arial"/>
                <w:b/>
              </w:rPr>
              <w:t xml:space="preserve">Current </w:t>
            </w:r>
            <w:r>
              <w:rPr>
                <w:rFonts w:cs="Arial"/>
                <w:b/>
              </w:rPr>
              <w:t>and Planned Actions, Strategies, and Tactics</w:t>
            </w:r>
            <w:r w:rsidRPr="000A63C9">
              <w:rPr>
                <w:rFonts w:cs="Arial"/>
                <w:b/>
              </w:rPr>
              <w:t>: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  <w:r w:rsidRPr="000A63C9">
              <w:rPr>
                <w:rFonts w:cs="Arial"/>
              </w:rPr>
              <w:t>Time: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Actions: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992D20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2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92D20" w:rsidRDefault="00922BFC" w:rsidP="00922BFC">
            <w:pPr>
              <w:tabs>
                <w:tab w:val="left" w:pos="144"/>
                <w:tab w:val="right" w:pos="6257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922BFC" w:rsidRPr="00B21CCA" w:rsidRDefault="00922BFC" w:rsidP="00922BFC">
      <w:pPr>
        <w:pStyle w:val="ICSFormsTitle"/>
      </w:pPr>
      <w:r w:rsidRPr="00B466F3"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2"/>
        <w:gridCol w:w="717"/>
        <w:gridCol w:w="2885"/>
        <w:gridCol w:w="3594"/>
        <w:gridCol w:w="9"/>
      </w:tblGrid>
      <w:tr w:rsidR="00922BFC" w:rsidRPr="00716F2F">
        <w:trPr>
          <w:tblHeader/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922BFC" w:rsidRPr="00167760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hRule="exact" w:val="12216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</w:t>
            </w:r>
            <w:r w:rsidRPr="00167760">
              <w:rPr>
                <w:rFonts w:cs="Arial"/>
                <w:b/>
              </w:rPr>
              <w:t>Current Organization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(f</w:t>
            </w:r>
            <w:r w:rsidRPr="00167760">
              <w:rPr>
                <w:rFonts w:cs="Arial"/>
              </w:rPr>
              <w:t>ill in additional organization</w:t>
            </w:r>
            <w:r>
              <w:rPr>
                <w:rFonts w:cs="Arial"/>
              </w:rPr>
              <w:t xml:space="preserve"> as</w:t>
            </w:r>
            <w:r w:rsidRPr="00167760">
              <w:rPr>
                <w:rFonts w:cs="Arial"/>
              </w:rPr>
              <w:t xml:space="preserve"> appropriate)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</w:p>
          <w:p w:rsidR="00922BFC" w:rsidRPr="00167760" w:rsidRDefault="00922BFC" w:rsidP="00922BF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group id="_x0000_s1052" style="position:absolute;margin-left:62.85pt;margin-top:104.4pt;width:403.35pt;height:100.5pt;z-index:3;mso-position-vertical-relative:margin" coordorigin="2086,3861" coordsize="8067,2010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3" type="#_x0000_t34" style="position:absolute;left:3096;top:2851;width:2010;height:4030;rotation:270" o:connectortype="elbow" adj=",-23141,-14776" strokeweight="1pt"/>
                  <v:shape id="_x0000_s1054" type="#_x0000_t34" style="position:absolute;left:4439;top:4193;width:2010;height:1345;rotation:270" o:connectortype="elbow" adj=",-69337,-43630" strokeweight="1pt"/>
                  <v:shape id="_x0000_s1055" type="#_x0000_t34" style="position:absolute;left:5786;top:4191;width:2010;height:1350;rotation:270;flip:x" o:connectortype="elbow" adj=",69080,-72591" strokeweight="1pt"/>
                  <v:shape id="_x0000_s1056" type="#_x0000_t34" style="position:absolute;left:7130;top:2847;width:2010;height:4037;rotation:270;flip:x" o:connectortype="elbow" adj=",23098,-101472" strokeweight="1pt"/>
                  <w10:wrap type="square" anchory="margin"/>
                </v:group>
              </w:pict>
            </w:r>
            <w:r>
              <w:rPr>
                <w:rFonts w:cs="Arial"/>
                <w:noProof/>
              </w:rPr>
              <w:pict>
                <v:group id="_x0000_s1058" style="position:absolute;margin-left:0;margin-top:151.2pt;width:529.35pt;height:46.8pt;z-index:5" coordorigin="61,1727" coordsize="4235,28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1135;top:1727;width:1008;height:288" strokeweight="1pt">
                    <v:textbox style="mso-next-textbox:#_x0000_s1059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Operations Section Chief</w:t>
                          </w:r>
                        </w:p>
                      </w:txbxContent>
                    </v:textbox>
                  </v:shape>
                  <v:shape id="_x0000_s1060" type="#_x0000_t202" style="position:absolute;left:61;top:1727;width:1008;height:288" strokeweight="1pt">
                    <v:textbox style="mso-next-textbox:#_x0000_s1060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Planning Section Chief</w:t>
                          </w:r>
                        </w:p>
                      </w:txbxContent>
                    </v:textbox>
                  </v:shape>
                  <v:shape id="_x0000_s1061" type="#_x0000_t202" style="position:absolute;left:3288;top:1727;width:1008;height:288" strokeweight="1pt">
                    <v:textbox style="mso-next-textbox:#_x0000_s1061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Logistics Section Chief</w:t>
                          </w:r>
                        </w:p>
                      </w:txbxContent>
                    </v:textbox>
                  </v:shape>
                  <v:shape id="_x0000_s1062" type="#_x0000_t202" style="position:absolute;left:2213;top:1727;width:1008;height:288" strokeweight="1pt">
                    <v:textbox style="mso-next-textbox:#_x0000_s1062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Finance/Administration Section Chief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>
              <w:rPr>
                <w:rFonts w:cs="Arial"/>
                <w:noProof/>
              </w:rPr>
              <w:pict>
                <v:group id="_x0000_s1065" style="position:absolute;margin-left:353.95pt;margin-top:2.9pt;width:126pt;height:120pt;z-index:8" coordorigin="2879,505" coordsize="1008,960">
                  <v:shape id="_x0000_s1066" type="#_x0000_t202" style="position:absolute;left:2879;top:840;width:1008;height:288" strokeweight="1pt">
                    <v:textbox style="mso-next-textbox:#_x0000_s1066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Safety Officer</w:t>
                          </w:r>
                        </w:p>
                      </w:txbxContent>
                    </v:textbox>
                  </v:shape>
                  <v:shape id="_x0000_s1067" type="#_x0000_t202" style="position:absolute;left:2879;top:1177;width:1008;height:288" strokeweight="1pt">
                    <v:textbox style="mso-next-textbox:#_x0000_s1067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Public Information Officer</w:t>
                          </w:r>
                        </w:p>
                      </w:txbxContent>
                    </v:textbox>
                  </v:shape>
                  <v:shape id="_x0000_s1068" type="#_x0000_t202" style="position:absolute;left:2879;top:505;width:1008;height:288" strokeweight="1pt">
                    <v:textbox style="mso-next-textbox:#_x0000_s1068">
                      <w:txbxContent>
                        <w:p w:rsidR="00922BFC" w:rsidRDefault="00922BFC" w:rsidP="00922B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Liaison Officer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>
              <w:rPr>
                <w:rFonts w:cs="Arial"/>
                <w:noProof/>
              </w:rPr>
              <w:pict>
                <v:line id="_x0000_s1064" style="position:absolute;flip:x;z-index:7" from="339.6pt,62.4pt" to="357.6pt,62.4pt" strokeweight="1pt">
                  <w10:wrap type="square"/>
                </v:line>
              </w:pict>
            </w:r>
            <w:r>
              <w:rPr>
                <w:rFonts w:cs="Arial"/>
                <w:noProof/>
              </w:rPr>
              <w:pict>
                <v:shape id="_x0000_s1063" type="#_x0000_t34" style="position:absolute;margin-left:354pt;margin-top:20.9pt;width:.1pt;height:84pt;rotation:180;flip:x y;z-index:6" o:connectortype="elbow" adj="-3110400,7939,62186400" strokeweight="1pt">
                  <w10:wrap type="square"/>
                </v:shape>
              </w:pict>
            </w:r>
            <w:r>
              <w:rPr>
                <w:rFonts w:cs="Arial"/>
                <w:noProof/>
              </w:rPr>
              <w:pict>
                <v:shape id="_x0000_s1057" type="#_x0000_t202" style="position:absolute;margin-left:201.35pt;margin-top:15.4pt;width:126pt;height:90pt;z-index:4" strokeweight="1pt">
                  <v:textbox style="mso-next-textbox:#_x0000_s1057">
                    <w:txbxContent>
                      <w:p w:rsidR="00922BFC" w:rsidRDefault="00922BFC" w:rsidP="00922B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Incident Commander(s)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cs="Arial"/>
                <w:noProof/>
              </w:rPr>
              <w:pict>
                <v:line id="_x0000_s1051" style="position:absolute;z-index:2" from="339.6pt,92.9pt" to="339.6pt,122.25pt" strokeweight="1pt">
                  <w10:wrap type="square"/>
                </v:line>
              </w:pict>
            </w:r>
            <w:r>
              <w:rPr>
                <w:rFonts w:cs="Arial"/>
                <w:noProof/>
              </w:rPr>
              <w:pict>
                <v:line id="_x0000_s1050" style="position:absolute;z-index:1" from="264.7pt,121.7pt" to="339.6pt,121.7pt" strokeweight="1pt">
                  <w10:wrap type="square"/>
                </v:line>
              </w:pict>
            </w:r>
          </w:p>
        </w:tc>
      </w:tr>
      <w:tr w:rsidR="00922BFC" w:rsidRPr="004F0266">
        <w:trPr>
          <w:gridAfter w:val="1"/>
          <w:wAfter w:w="9" w:type="dxa"/>
          <w:trHeight w:val="360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4"/>
                <w:tab w:val="left" w:pos="4294"/>
                <w:tab w:val="left" w:pos="7444"/>
                <w:tab w:val="left" w:pos="7534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gridAfter w:val="1"/>
          <w:wAfter w:w="9" w:type="dxa"/>
          <w:trHeight w:val="288"/>
          <w:jc w:val="center"/>
        </w:trPr>
        <w:tc>
          <w:tcPr>
            <w:tcW w:w="4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3</w:t>
            </w:r>
          </w:p>
        </w:tc>
        <w:tc>
          <w:tcPr>
            <w:tcW w:w="6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92D20" w:rsidRDefault="00922BFC" w:rsidP="00922BFC">
            <w:pPr>
              <w:tabs>
                <w:tab w:val="left" w:pos="144"/>
                <w:tab w:val="right" w:pos="6248"/>
                <w:tab w:val="right" w:pos="10414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922BFC" w:rsidRPr="00B21CCA" w:rsidRDefault="00922BFC" w:rsidP="00922BFC">
      <w:pPr>
        <w:pStyle w:val="ICSFormsTitle"/>
      </w:pPr>
      <w:r>
        <w:lastRenderedPageBreak/>
        <w:t>Incident Briefing (ICS 201)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17"/>
        <w:gridCol w:w="1174"/>
        <w:gridCol w:w="628"/>
        <w:gridCol w:w="633"/>
        <w:gridCol w:w="990"/>
        <w:gridCol w:w="450"/>
        <w:gridCol w:w="807"/>
        <w:gridCol w:w="3599"/>
        <w:gridCol w:w="9"/>
      </w:tblGrid>
      <w:tr w:rsidR="00922BFC" w:rsidRPr="00716F2F">
        <w:trPr>
          <w:tblHeader/>
          <w:jc w:val="center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922BFC" w:rsidRPr="00167760">
        <w:trPr>
          <w:gridAfter w:val="1"/>
          <w:wAfter w:w="9" w:type="dxa"/>
          <w:tblHeader/>
          <w:jc w:val="center"/>
        </w:trPr>
        <w:tc>
          <w:tcPr>
            <w:tcW w:w="107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63C9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10</w:t>
            </w:r>
            <w:r w:rsidRPr="000A63C9">
              <w:rPr>
                <w:rFonts w:cs="Arial"/>
                <w:b/>
              </w:rPr>
              <w:t>. Resource Summary:</w:t>
            </w:r>
          </w:p>
        </w:tc>
      </w:tr>
      <w:tr w:rsidR="00922BFC" w:rsidRPr="001D3527">
        <w:trPr>
          <w:gridAfter w:val="1"/>
          <w:wAfter w:w="9" w:type="dxa"/>
          <w:cantSplit/>
          <w:trHeight w:val="72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1D3527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1D3527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 Identifier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1D3527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Date/Time Ordered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1D3527" w:rsidRDefault="00922BFC" w:rsidP="00922BFC">
            <w:pPr>
              <w:tabs>
                <w:tab w:val="left" w:pos="362"/>
              </w:tabs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ETA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1D3527" w:rsidRDefault="00922BFC" w:rsidP="00922BFC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  <w:r w:rsidRPr="001D3527">
              <w:rPr>
                <w:rFonts w:cs="Arial"/>
              </w:rPr>
              <w:t xml:space="preserve"> Arrived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1D3527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Notes</w:t>
            </w:r>
            <w:r>
              <w:rPr>
                <w:rFonts w:cs="Arial"/>
              </w:rPr>
              <w:t xml:space="preserve"> (l</w:t>
            </w:r>
            <w:r w:rsidRPr="001D3527">
              <w:rPr>
                <w:rFonts w:cs="Arial"/>
              </w:rPr>
              <w:t>ocation/</w:t>
            </w:r>
            <w:r>
              <w:rPr>
                <w:rFonts w:cs="Arial"/>
              </w:rPr>
              <w:t>a</w:t>
            </w:r>
            <w:r w:rsidRPr="001D3527">
              <w:rPr>
                <w:rFonts w:cs="Arial"/>
              </w:rPr>
              <w:t>ssignment/</w:t>
            </w:r>
            <w:r>
              <w:rPr>
                <w:rFonts w:cs="Arial"/>
              </w:rPr>
              <w:t>status)</w:t>
            </w:r>
          </w:p>
        </w:tc>
      </w:tr>
      <w:tr w:rsidR="00922BFC" w:rsidRPr="00167760">
        <w:trPr>
          <w:gridAfter w:val="1"/>
          <w:wAfter w:w="9" w:type="dxa"/>
          <w:trHeight w:val="610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rPr>
          <w:gridAfter w:val="1"/>
          <w:wAfter w:w="9" w:type="dxa"/>
          <w:trHeight w:val="605"/>
          <w:jc w:val="center"/>
        </w:trPr>
        <w:tc>
          <w:tcPr>
            <w:tcW w:w="25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BFC" w:rsidRPr="00635D3C" w:rsidRDefault="00922BFC" w:rsidP="00922BFC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2BFC" w:rsidRPr="00635D3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F91BC5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F91BC5">
        <w:trPr>
          <w:trHeight w:val="288"/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F91BC5" w:rsidRDefault="00922BFC" w:rsidP="00922BFC">
            <w:pPr>
              <w:tabs>
                <w:tab w:val="right" w:pos="10419"/>
              </w:tabs>
              <w:spacing w:before="20" w:after="20"/>
              <w:rPr>
                <w:rFonts w:cs="Arial"/>
                <w:b/>
              </w:rPr>
            </w:pPr>
            <w:r w:rsidRPr="00F91BC5">
              <w:rPr>
                <w:rFonts w:cs="Arial"/>
                <w:b/>
              </w:rPr>
              <w:t>ICS 201, Page 4</w:t>
            </w:r>
          </w:p>
        </w:tc>
        <w:tc>
          <w:tcPr>
            <w:tcW w:w="64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F91BC5" w:rsidRDefault="00922BFC" w:rsidP="00922BFC">
            <w:pPr>
              <w:tabs>
                <w:tab w:val="left" w:pos="144"/>
                <w:tab w:val="right" w:pos="5715"/>
                <w:tab w:val="right" w:pos="10419"/>
              </w:tabs>
              <w:spacing w:before="20" w:after="20"/>
              <w:ind w:hanging="23"/>
              <w:rPr>
                <w:rFonts w:cs="Arial"/>
                <w:b/>
              </w:rPr>
            </w:pPr>
            <w:r w:rsidRPr="00F91BC5">
              <w:rPr>
                <w:rFonts w:cs="Arial"/>
              </w:rPr>
              <w:t xml:space="preserve">Date/Time:  </w:t>
            </w:r>
            <w:r w:rsidRPr="00F91BC5">
              <w:rPr>
                <w:rFonts w:cs="Arial"/>
                <w:u w:val="single"/>
              </w:rPr>
              <w:tab/>
            </w:r>
          </w:p>
        </w:tc>
      </w:tr>
      <w:bookmarkEnd w:id="1"/>
      <w:bookmarkEnd w:id="2"/>
      <w:bookmarkEnd w:id="3"/>
    </w:tbl>
    <w:p w:rsidR="00922BFC" w:rsidRPr="005D5ABA" w:rsidRDefault="00922BFC" w:rsidP="002D5D1B">
      <w:pPr>
        <w:pStyle w:val="Heading1"/>
      </w:pPr>
    </w:p>
    <w:sectPr w:rsidR="00922BFC" w:rsidRPr="005D5ABA" w:rsidSect="002D5D1B">
      <w:headerReference w:type="even" r:id="rId7"/>
      <w:footerReference w:type="default" r:id="rId8"/>
      <w:headerReference w:type="first" r:id="rId9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24" w:rsidRDefault="00771C24">
      <w:r>
        <w:separator/>
      </w:r>
    </w:p>
  </w:endnote>
  <w:endnote w:type="continuationSeparator" w:id="0">
    <w:p w:rsidR="00771C24" w:rsidRDefault="0077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24" w:rsidRDefault="00771C24">
      <w:r>
        <w:separator/>
      </w:r>
    </w:p>
  </w:footnote>
  <w:footnote w:type="continuationSeparator" w:id="0">
    <w:p w:rsidR="00771C24" w:rsidRDefault="0077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2D5D1B"/>
    <w:rsid w:val="003817B6"/>
    <w:rsid w:val="00475A9D"/>
    <w:rsid w:val="00593A2E"/>
    <w:rsid w:val="005B6C3A"/>
    <w:rsid w:val="00771C24"/>
    <w:rsid w:val="00922BFC"/>
    <w:rsid w:val="00AB15FB"/>
    <w:rsid w:val="00D35446"/>
    <w:rsid w:val="00E66B10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2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0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">
    <w:name w:val="No Spacing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">
    <w:name w:val="Subtle Emphasis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">
    <w:name w:val="Intense Emphasis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">
    <w:name w:val="Subtle Reference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">
    <w:name w:val="Intense Reference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">
    <w:name w:val="TOC Heading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lorfulShading-Accent1">
    <w:name w:val="Colorful Shading Accent 1"/>
    <w:hidden/>
    <w:uiPriority w:val="99"/>
    <w:semiHidden/>
    <w:rsid w:val="00584BF0"/>
    <w:rPr>
      <w:rFonts w:ascii="Arial" w:hAnsi="Arial"/>
    </w:rPr>
  </w:style>
  <w:style w:type="paragraph" w:styleId="ColorfulList-Accent1">
    <w:name w:val="Colorful List Accent 1"/>
    <w:basedOn w:val="Normal"/>
    <w:uiPriority w:val="34"/>
    <w:qFormat/>
    <w:rsid w:val="00174320"/>
    <w:pPr>
      <w:ind w:left="720"/>
    </w:pPr>
  </w:style>
  <w:style w:type="paragraph" w:styleId="ColorfulGrid-Accent1">
    <w:name w:val="Colorful Grid Accent 1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"/>
    <w:uiPriority w:val="29"/>
    <w:rsid w:val="00174320"/>
    <w:rPr>
      <w:rFonts w:ascii="Arial" w:hAnsi="Arial"/>
      <w:i/>
      <w:iCs/>
      <w:color w:val="000000"/>
      <w:sz w:val="22"/>
    </w:rPr>
  </w:style>
  <w:style w:type="paragraph" w:styleId="LightShading-Accent2">
    <w:name w:val="Light Shading Accent 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1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1915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2</cp:revision>
  <cp:lastPrinted>2011-04-26T15:39:00Z</cp:lastPrinted>
  <dcterms:created xsi:type="dcterms:W3CDTF">2011-04-26T15:42:00Z</dcterms:created>
  <dcterms:modified xsi:type="dcterms:W3CDTF">2011-04-26T15:42:00Z</dcterms:modified>
</cp:coreProperties>
</file>